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BDA9" w14:textId="77777777" w:rsidR="00985C09" w:rsidRPr="001809C9" w:rsidRDefault="00985C09" w:rsidP="00985C09">
      <w:pPr>
        <w:jc w:val="both"/>
        <w:rPr>
          <w:b/>
        </w:rPr>
      </w:pPr>
      <w:r w:rsidRPr="001809C9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8476B8F" wp14:editId="56F610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86125" cy="679450"/>
            <wp:effectExtent l="0" t="0" r="9525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_logo_liggend_RGB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FC24F" w14:textId="77777777" w:rsidR="00985C09" w:rsidRPr="001809C9" w:rsidRDefault="00985C09" w:rsidP="00985C09">
      <w:pPr>
        <w:ind w:left="1416"/>
        <w:rPr>
          <w:b/>
        </w:rPr>
      </w:pPr>
    </w:p>
    <w:p w14:paraId="45EDEFDF" w14:textId="77777777" w:rsidR="00985C09" w:rsidRPr="001809C9" w:rsidRDefault="00985C09" w:rsidP="00985C09">
      <w:pPr>
        <w:ind w:left="1416"/>
        <w:rPr>
          <w:b/>
        </w:rPr>
      </w:pPr>
    </w:p>
    <w:p w14:paraId="54180711" w14:textId="74DC2D7C" w:rsidR="007004D4" w:rsidRPr="001809C9" w:rsidRDefault="0050518B" w:rsidP="0010353B">
      <w:pPr>
        <w:ind w:left="708" w:firstLine="708"/>
        <w:jc w:val="both"/>
      </w:pPr>
      <w:r w:rsidRPr="001809C9">
        <w:rPr>
          <w:b/>
        </w:rPr>
        <w:t xml:space="preserve">Medewerkers </w:t>
      </w:r>
      <w:r w:rsidR="00DB54BC" w:rsidRPr="001809C9">
        <w:rPr>
          <w:b/>
        </w:rPr>
        <w:t>Programma Gezonde School 2017-2020</w:t>
      </w:r>
      <w:r w:rsidR="0010353B" w:rsidRPr="001809C9">
        <w:rPr>
          <w:b/>
        </w:rPr>
        <w:t xml:space="preserve"> </w:t>
      </w:r>
      <w:r w:rsidR="0010353B" w:rsidRPr="001809C9">
        <w:t>(versie</w:t>
      </w:r>
      <w:r w:rsidR="00014B63" w:rsidRPr="001809C9">
        <w:t xml:space="preserve"> </w:t>
      </w:r>
      <w:r w:rsidR="00C01B4E">
        <w:t>september</w:t>
      </w:r>
      <w:r w:rsidR="00C97823">
        <w:t xml:space="preserve"> 2020</w:t>
      </w:r>
      <w:r w:rsidR="0010353B" w:rsidRPr="001809C9">
        <w:t>)</w:t>
      </w:r>
    </w:p>
    <w:p w14:paraId="38D40BD7" w14:textId="77777777" w:rsidR="0010353B" w:rsidRPr="001809C9" w:rsidRDefault="0010353B" w:rsidP="0010353B">
      <w:pPr>
        <w:ind w:left="708" w:firstLine="708"/>
        <w:jc w:val="both"/>
      </w:pPr>
    </w:p>
    <w:tbl>
      <w:tblPr>
        <w:tblW w:w="5471" w:type="pct"/>
        <w:tblInd w:w="-852" w:type="dxa"/>
        <w:tblLayout w:type="fixed"/>
        <w:tblLook w:val="01E0" w:firstRow="1" w:lastRow="1" w:firstColumn="1" w:lastColumn="1" w:noHBand="0" w:noVBand="0"/>
      </w:tblPr>
      <w:tblGrid>
        <w:gridCol w:w="4958"/>
        <w:gridCol w:w="4958"/>
      </w:tblGrid>
      <w:tr w:rsidR="007004D4" w:rsidRPr="001809C9" w14:paraId="79A03944" w14:textId="77777777" w:rsidTr="00CA7B97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14:paraId="39D709D4" w14:textId="77777777" w:rsidR="007004D4" w:rsidRPr="001809C9" w:rsidRDefault="00FB6D1B" w:rsidP="00850A5D">
            <w:pPr>
              <w:pStyle w:val="NoSpacing"/>
              <w:rPr>
                <w:b/>
              </w:rPr>
            </w:pPr>
            <w:r w:rsidRPr="001809C9">
              <w:rPr>
                <w:b/>
              </w:rPr>
              <w:t>Samenhang en aansturing</w:t>
            </w:r>
          </w:p>
          <w:p w14:paraId="09A0D1E0" w14:textId="77777777" w:rsidR="007004D4" w:rsidRPr="001809C9" w:rsidRDefault="007004D4" w:rsidP="00850A5D">
            <w:pPr>
              <w:pStyle w:val="NoSpacing"/>
            </w:pPr>
          </w:p>
        </w:tc>
      </w:tr>
      <w:tr w:rsidR="002C6CAA" w:rsidRPr="001809C9" w14:paraId="76E56B18" w14:textId="77777777" w:rsidTr="00F92D95">
        <w:tc>
          <w:tcPr>
            <w:tcW w:w="2500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C1DD11" w14:textId="77777777" w:rsidR="002C6CAA" w:rsidRPr="001809C9" w:rsidRDefault="002C6CAA" w:rsidP="002C6CAA">
            <w:r w:rsidRPr="001809C9">
              <w:t xml:space="preserve">Programmaleider: Arianne </w:t>
            </w:r>
            <w:proofErr w:type="spellStart"/>
            <w:r w:rsidRPr="001809C9">
              <w:t>Westhuis</w:t>
            </w:r>
            <w:proofErr w:type="spellEnd"/>
            <w:r w:rsidRPr="001809C9">
              <w:t xml:space="preserve"> 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4A964A" w14:textId="3A64FF4F" w:rsidR="002C6CAA" w:rsidRPr="001809C9" w:rsidRDefault="00EC30B8" w:rsidP="003964A8">
            <w:pPr>
              <w:pStyle w:val="NoSpacing"/>
              <w:rPr>
                <w:rFonts w:cs="Arial"/>
              </w:rPr>
            </w:pPr>
            <w:hyperlink r:id="rId11" w:history="1">
              <w:r w:rsidR="00F92D95" w:rsidRPr="001809C9">
                <w:rPr>
                  <w:rStyle w:val="Hyperlink"/>
                </w:rPr>
                <w:t>arianne.westhuis@gezondeschool.nl</w:t>
              </w:r>
            </w:hyperlink>
            <w:r w:rsidR="002C6CAA" w:rsidRPr="001809C9">
              <w:t xml:space="preserve"> </w:t>
            </w:r>
            <w:r w:rsidR="00F92D95" w:rsidRPr="001809C9">
              <w:t xml:space="preserve">                                  </w:t>
            </w:r>
            <w:r w:rsidR="002C6CAA" w:rsidRPr="001809C9">
              <w:rPr>
                <w:rFonts w:cs="Arial"/>
              </w:rPr>
              <w:t>06</w:t>
            </w:r>
            <w:r w:rsidR="009D631E">
              <w:rPr>
                <w:rFonts w:cs="Arial"/>
              </w:rPr>
              <w:t xml:space="preserve"> - </w:t>
            </w:r>
            <w:r w:rsidR="002C6CAA" w:rsidRPr="001809C9">
              <w:rPr>
                <w:rFonts w:cs="Arial"/>
              </w:rPr>
              <w:t>36</w:t>
            </w:r>
            <w:r w:rsidR="009D631E">
              <w:rPr>
                <w:rFonts w:cs="Arial"/>
              </w:rPr>
              <w:t xml:space="preserve"> </w:t>
            </w:r>
            <w:r w:rsidR="002C6CAA" w:rsidRPr="001809C9">
              <w:rPr>
                <w:rFonts w:cs="Arial"/>
              </w:rPr>
              <w:t>34</w:t>
            </w:r>
            <w:r w:rsidR="009D631E">
              <w:rPr>
                <w:rFonts w:cs="Arial"/>
              </w:rPr>
              <w:t xml:space="preserve"> </w:t>
            </w:r>
            <w:r w:rsidR="002C6CAA" w:rsidRPr="001809C9">
              <w:rPr>
                <w:rFonts w:cs="Arial"/>
              </w:rPr>
              <w:t>27</w:t>
            </w:r>
            <w:r w:rsidR="009D631E">
              <w:rPr>
                <w:rFonts w:cs="Arial"/>
              </w:rPr>
              <w:t xml:space="preserve"> </w:t>
            </w:r>
            <w:r w:rsidR="002C6CAA" w:rsidRPr="001809C9">
              <w:rPr>
                <w:rFonts w:cs="Arial"/>
              </w:rPr>
              <w:t>62</w:t>
            </w:r>
            <w:r w:rsidR="00F92D95" w:rsidRPr="001809C9">
              <w:rPr>
                <w:rFonts w:cs="Arial"/>
              </w:rPr>
              <w:t xml:space="preserve"> / </w:t>
            </w:r>
            <w:r w:rsidR="0081784A" w:rsidRPr="001809C9">
              <w:rPr>
                <w:rFonts w:cs="Arial"/>
              </w:rPr>
              <w:t>werkdagen: ma t/m vrij</w:t>
            </w:r>
            <w:r w:rsidR="002C6CAA" w:rsidRPr="001809C9">
              <w:rPr>
                <w:rFonts w:cs="Arial"/>
              </w:rPr>
              <w:t xml:space="preserve"> </w:t>
            </w:r>
          </w:p>
          <w:p w14:paraId="727468CD" w14:textId="77777777" w:rsidR="002C6CAA" w:rsidRPr="001809C9" w:rsidRDefault="002C6CAA" w:rsidP="003964A8">
            <w:pPr>
              <w:pStyle w:val="NoSpacing"/>
            </w:pPr>
          </w:p>
        </w:tc>
      </w:tr>
      <w:tr w:rsidR="00110AA9" w:rsidRPr="001809C9" w14:paraId="2279C65C" w14:textId="77777777" w:rsidTr="00110AA9"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2347C7" w14:textId="77777777" w:rsidR="00110AA9" w:rsidRDefault="00110AA9" w:rsidP="00110AA9">
            <w:r>
              <w:t>Beleidsadviseur: Marjolein Biermans</w:t>
            </w:r>
          </w:p>
          <w:p w14:paraId="283C51A7" w14:textId="77777777" w:rsidR="00110AA9" w:rsidRPr="001809C9" w:rsidRDefault="00110AA9" w:rsidP="00110AA9">
            <w:pPr>
              <w:pStyle w:val="NoSpacing"/>
            </w:pP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855B2F" w14:textId="33C9FF44" w:rsidR="00110AA9" w:rsidRDefault="00EC30B8" w:rsidP="00110AA9">
            <w:pPr>
              <w:pStyle w:val="NoSpacing"/>
            </w:pPr>
            <w:hyperlink r:id="rId12" w:history="1">
              <w:r w:rsidR="001955B7" w:rsidRPr="001955B7">
                <w:rPr>
                  <w:rStyle w:val="Hyperlink"/>
                </w:rPr>
                <w:t>marjolein.biermans@gezondeschool.nl</w:t>
              </w:r>
            </w:hyperlink>
            <w:r w:rsidR="00110AA9">
              <w:t xml:space="preserve"> </w:t>
            </w:r>
          </w:p>
          <w:p w14:paraId="2D153AB4" w14:textId="660949C7" w:rsidR="000B4928" w:rsidRDefault="00110AA9" w:rsidP="000B4928">
            <w:pPr>
              <w:pStyle w:val="NoSpacing"/>
            </w:pPr>
            <w:r>
              <w:t xml:space="preserve">06 </w:t>
            </w:r>
            <w:r w:rsidR="009D631E">
              <w:t xml:space="preserve">- </w:t>
            </w:r>
            <w:r>
              <w:t>52</w:t>
            </w:r>
            <w:r w:rsidR="009D631E">
              <w:t xml:space="preserve"> </w:t>
            </w:r>
            <w:r>
              <w:t>44</w:t>
            </w:r>
            <w:r w:rsidR="009D631E">
              <w:t xml:space="preserve"> </w:t>
            </w:r>
            <w:r>
              <w:t>75</w:t>
            </w:r>
            <w:r w:rsidR="009D631E">
              <w:t xml:space="preserve"> </w:t>
            </w:r>
            <w:r>
              <w:t>40</w:t>
            </w:r>
          </w:p>
        </w:tc>
      </w:tr>
      <w:tr w:rsidR="00F13BCC" w:rsidRPr="001809C9" w14:paraId="39FBC4C1" w14:textId="77777777" w:rsidTr="00F13BCC"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86D11B" w14:textId="77777777" w:rsidR="00F13BCC" w:rsidRDefault="00F13BCC" w:rsidP="00877455">
            <w:pPr>
              <w:pStyle w:val="NoSpacing"/>
            </w:pPr>
          </w:p>
          <w:p w14:paraId="3810E72E" w14:textId="0AB7FD8D" w:rsidR="00F13BCC" w:rsidRPr="001809C9" w:rsidRDefault="00F13BCC" w:rsidP="00877455">
            <w:pPr>
              <w:pStyle w:val="NoSpacing"/>
            </w:pP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81B4A3" w14:textId="77777777" w:rsidR="00F13BCC" w:rsidRDefault="00F13BCC" w:rsidP="001B4CE7">
            <w:pPr>
              <w:pStyle w:val="NoSpacing"/>
            </w:pPr>
          </w:p>
        </w:tc>
      </w:tr>
      <w:tr w:rsidR="00B52698" w:rsidRPr="001809C9" w14:paraId="293866E9" w14:textId="77777777" w:rsidTr="0098231A"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14:paraId="5A4A63D7" w14:textId="77777777" w:rsidR="00B52698" w:rsidRPr="001809C9" w:rsidRDefault="00877455" w:rsidP="00877455">
            <w:pPr>
              <w:pStyle w:val="NoSpacing"/>
            </w:pPr>
            <w:r w:rsidRPr="001809C9">
              <w:t>Programma-assistenten:</w:t>
            </w:r>
          </w:p>
          <w:p w14:paraId="72E50D23" w14:textId="77777777" w:rsidR="00877455" w:rsidRPr="001809C9" w:rsidRDefault="00877455" w:rsidP="00877455">
            <w:pPr>
              <w:pStyle w:val="NoSpacing"/>
            </w:pP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14:paraId="5835F658" w14:textId="77777777" w:rsidR="00B52698" w:rsidRPr="001809C9" w:rsidRDefault="00EC30B8" w:rsidP="001B4CE7">
            <w:pPr>
              <w:pStyle w:val="NoSpacing"/>
              <w:rPr>
                <w:rStyle w:val="Hyperlink"/>
              </w:rPr>
            </w:pPr>
            <w:hyperlink r:id="rId13" w:history="1">
              <w:r w:rsidR="00877455" w:rsidRPr="001809C9">
                <w:rPr>
                  <w:rStyle w:val="Hyperlink"/>
                </w:rPr>
                <w:t>info@gezondeschool.nl</w:t>
              </w:r>
            </w:hyperlink>
          </w:p>
        </w:tc>
      </w:tr>
      <w:tr w:rsidR="002C6CAA" w:rsidRPr="001809C9" w14:paraId="26522722" w14:textId="77777777" w:rsidTr="00F92D95"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D0C36C" w14:textId="0E3EAD0F" w:rsidR="003C6DDC" w:rsidRPr="001809C9" w:rsidRDefault="002C6CAA" w:rsidP="001B4CE7">
            <w:pPr>
              <w:pStyle w:val="NoSpacing"/>
            </w:pPr>
            <w:r w:rsidRPr="001809C9">
              <w:t>Rachel van Wijngaarden</w:t>
            </w:r>
          </w:p>
          <w:p w14:paraId="2AE5EAB7" w14:textId="77777777" w:rsidR="00B52698" w:rsidRPr="001809C9" w:rsidRDefault="00B52698" w:rsidP="003C6DDC">
            <w:pPr>
              <w:tabs>
                <w:tab w:val="left" w:pos="7432"/>
              </w:tabs>
              <w:ind w:right="742"/>
            </w:pPr>
          </w:p>
          <w:p w14:paraId="516A3849" w14:textId="536CF6D0" w:rsidR="002C6CAA" w:rsidRPr="001809C9" w:rsidRDefault="003C6DDC" w:rsidP="00B52698">
            <w:pPr>
              <w:pStyle w:val="NoSpacing"/>
            </w:pPr>
            <w:r w:rsidRPr="001809C9">
              <w:br/>
              <w:t>Fabienne Boonstra</w:t>
            </w: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FE1F22" w14:textId="77777777" w:rsidR="00FD296D" w:rsidRPr="001809C9" w:rsidRDefault="00EC30B8" w:rsidP="001B4CE7">
            <w:pPr>
              <w:pStyle w:val="NoSpacing"/>
            </w:pPr>
            <w:hyperlink r:id="rId14" w:history="1">
              <w:r w:rsidR="00F92D95" w:rsidRPr="001809C9">
                <w:rPr>
                  <w:rStyle w:val="Hyperlink"/>
                </w:rPr>
                <w:t>rachel.van.wijngaarden@gezondeschool.nl</w:t>
              </w:r>
            </w:hyperlink>
            <w:r w:rsidR="002C6CAA" w:rsidRPr="001809C9">
              <w:t xml:space="preserve"> </w:t>
            </w:r>
            <w:r w:rsidR="00F92D95" w:rsidRPr="001809C9">
              <w:t xml:space="preserve">                        </w:t>
            </w:r>
            <w:r w:rsidR="002C6CAA" w:rsidRPr="001809C9">
              <w:t xml:space="preserve"> </w:t>
            </w:r>
          </w:p>
          <w:p w14:paraId="278BA9E3" w14:textId="3314EF2B" w:rsidR="001B4CE7" w:rsidRPr="001809C9" w:rsidRDefault="002C6CAA" w:rsidP="001B4CE7">
            <w:pPr>
              <w:pStyle w:val="NoSpacing"/>
              <w:rPr>
                <w:rFonts w:eastAsiaTheme="minorEastAsia" w:cs="Arial"/>
                <w:noProof/>
                <w:shd w:val="clear" w:color="auto" w:fill="FFFFFF"/>
                <w:lang w:eastAsia="nl-NL"/>
              </w:rPr>
            </w:pPr>
            <w:r w:rsidRPr="001809C9">
              <w:t>06</w:t>
            </w:r>
            <w:r w:rsidR="009D631E">
              <w:t xml:space="preserve"> - </w:t>
            </w:r>
            <w:r w:rsidRPr="001809C9">
              <w:t>40</w:t>
            </w:r>
            <w:r w:rsidR="009D631E">
              <w:t xml:space="preserve"> </w:t>
            </w:r>
            <w:r w:rsidR="00B52698" w:rsidRPr="001809C9">
              <w:t>21</w:t>
            </w:r>
            <w:r w:rsidR="009D631E">
              <w:t xml:space="preserve"> </w:t>
            </w:r>
            <w:r w:rsidR="00B52698" w:rsidRPr="001809C9">
              <w:t>59</w:t>
            </w:r>
            <w:r w:rsidR="009D631E">
              <w:t xml:space="preserve"> </w:t>
            </w:r>
            <w:r w:rsidR="00B52698" w:rsidRPr="001809C9">
              <w:t>78</w:t>
            </w:r>
            <w:r w:rsidR="00F92D95" w:rsidRPr="001809C9">
              <w:t xml:space="preserve"> / </w:t>
            </w:r>
            <w:r w:rsidR="001809C9" w:rsidRPr="001809C9">
              <w:rPr>
                <w:rFonts w:eastAsiaTheme="minorEastAsia" w:cs="Arial"/>
                <w:noProof/>
                <w:shd w:val="clear" w:color="auto" w:fill="FFFFFF"/>
                <w:lang w:eastAsia="nl-NL"/>
              </w:rPr>
              <w:t>030</w:t>
            </w:r>
            <w:r w:rsidR="009D631E">
              <w:rPr>
                <w:rFonts w:eastAsiaTheme="minorEastAsia" w:cs="Arial"/>
                <w:noProof/>
                <w:shd w:val="clear" w:color="auto" w:fill="FFFFFF"/>
                <w:lang w:eastAsia="nl-NL"/>
              </w:rPr>
              <w:t xml:space="preserve"> - </w:t>
            </w:r>
            <w:r w:rsidR="001809C9" w:rsidRPr="001809C9">
              <w:rPr>
                <w:rFonts w:eastAsiaTheme="minorEastAsia" w:cs="Arial"/>
                <w:noProof/>
                <w:shd w:val="clear" w:color="auto" w:fill="FFFFFF"/>
                <w:lang w:eastAsia="nl-NL"/>
              </w:rPr>
              <w:t>252</w:t>
            </w:r>
            <w:r w:rsidR="009D631E">
              <w:rPr>
                <w:rFonts w:eastAsiaTheme="minorEastAsia" w:cs="Arial"/>
                <w:noProof/>
                <w:shd w:val="clear" w:color="auto" w:fill="FFFFFF"/>
                <w:lang w:eastAsia="nl-NL"/>
              </w:rPr>
              <w:t xml:space="preserve"> </w:t>
            </w:r>
            <w:r w:rsidR="001809C9" w:rsidRPr="001809C9">
              <w:rPr>
                <w:rFonts w:eastAsiaTheme="minorEastAsia" w:cs="Arial"/>
                <w:noProof/>
                <w:shd w:val="clear" w:color="auto" w:fill="FFFFFF"/>
                <w:lang w:eastAsia="nl-NL"/>
              </w:rPr>
              <w:t>30</w:t>
            </w:r>
            <w:r w:rsidR="009D631E">
              <w:rPr>
                <w:rFonts w:eastAsiaTheme="minorEastAsia" w:cs="Arial"/>
                <w:noProof/>
                <w:shd w:val="clear" w:color="auto" w:fill="FFFFFF"/>
                <w:lang w:eastAsia="nl-NL"/>
              </w:rPr>
              <w:t xml:space="preserve"> </w:t>
            </w:r>
            <w:r w:rsidR="001B4CE7" w:rsidRPr="001809C9">
              <w:rPr>
                <w:rFonts w:eastAsiaTheme="minorEastAsia" w:cs="Arial"/>
                <w:noProof/>
                <w:shd w:val="clear" w:color="auto" w:fill="FFFFFF"/>
                <w:lang w:eastAsia="nl-NL"/>
              </w:rPr>
              <w:t>04</w:t>
            </w:r>
          </w:p>
          <w:p w14:paraId="34012E8D" w14:textId="77777777" w:rsidR="00877455" w:rsidRPr="001809C9" w:rsidRDefault="00877455" w:rsidP="003C6DDC">
            <w:pPr>
              <w:pStyle w:val="NoSpacing"/>
              <w:rPr>
                <w:rStyle w:val="Hyperlink"/>
              </w:rPr>
            </w:pPr>
          </w:p>
          <w:p w14:paraId="2C639CD5" w14:textId="77777777" w:rsidR="003C6DDC" w:rsidRPr="001809C9" w:rsidRDefault="00EC30B8" w:rsidP="003C6DDC">
            <w:pPr>
              <w:pStyle w:val="NoSpacing"/>
            </w:pPr>
            <w:hyperlink r:id="rId15" w:history="1">
              <w:r w:rsidR="003C6DDC" w:rsidRPr="001809C9">
                <w:rPr>
                  <w:rStyle w:val="Hyperlink"/>
                </w:rPr>
                <w:t>fboonstra@ggdghor.nl</w:t>
              </w:r>
            </w:hyperlink>
            <w:r w:rsidR="003C6DDC" w:rsidRPr="001809C9">
              <w:t xml:space="preserve"> </w:t>
            </w:r>
          </w:p>
          <w:p w14:paraId="04846768" w14:textId="0D8EDF31" w:rsidR="003C6DDC" w:rsidRPr="001809C9" w:rsidRDefault="003C6DDC" w:rsidP="003C6DDC">
            <w:pPr>
              <w:pStyle w:val="NoSpacing"/>
            </w:pPr>
            <w:r w:rsidRPr="001809C9">
              <w:t>06</w:t>
            </w:r>
            <w:r w:rsidR="009D631E">
              <w:t xml:space="preserve"> - </w:t>
            </w:r>
            <w:r w:rsidRPr="001809C9">
              <w:t>40</w:t>
            </w:r>
            <w:r w:rsidR="009D631E">
              <w:t xml:space="preserve"> </w:t>
            </w:r>
            <w:r w:rsidRPr="001809C9">
              <w:t>74</w:t>
            </w:r>
            <w:r w:rsidR="009D631E">
              <w:t xml:space="preserve"> </w:t>
            </w:r>
            <w:r w:rsidRPr="001809C9">
              <w:t>62</w:t>
            </w:r>
            <w:r w:rsidR="009D631E">
              <w:t xml:space="preserve"> </w:t>
            </w:r>
            <w:r w:rsidRPr="001809C9">
              <w:t xml:space="preserve">32 / </w:t>
            </w:r>
            <w:r w:rsidRPr="001809C9">
              <w:rPr>
                <w:rFonts w:eastAsia="Calibri" w:cs="Times New Roman"/>
                <w:noProof/>
              </w:rPr>
              <w:t>030</w:t>
            </w:r>
            <w:r w:rsidR="009D631E">
              <w:rPr>
                <w:rFonts w:eastAsia="Calibri" w:cs="Times New Roman"/>
                <w:noProof/>
              </w:rPr>
              <w:t xml:space="preserve"> - </w:t>
            </w:r>
            <w:r w:rsidRPr="001809C9">
              <w:rPr>
                <w:rFonts w:eastAsia="Calibri" w:cs="Times New Roman"/>
                <w:noProof/>
              </w:rPr>
              <w:t>252</w:t>
            </w:r>
            <w:r w:rsidR="009D631E">
              <w:rPr>
                <w:rFonts w:eastAsia="Calibri" w:cs="Times New Roman"/>
                <w:noProof/>
              </w:rPr>
              <w:t xml:space="preserve"> </w:t>
            </w:r>
            <w:r w:rsidRPr="001809C9">
              <w:rPr>
                <w:rFonts w:eastAsia="Calibri" w:cs="Times New Roman"/>
                <w:noProof/>
              </w:rPr>
              <w:t>30</w:t>
            </w:r>
            <w:r w:rsidR="009D631E">
              <w:rPr>
                <w:rFonts w:eastAsia="Calibri" w:cs="Times New Roman"/>
                <w:noProof/>
              </w:rPr>
              <w:t xml:space="preserve"> </w:t>
            </w:r>
            <w:r w:rsidRPr="001809C9">
              <w:rPr>
                <w:rFonts w:eastAsia="Calibri" w:cs="Times New Roman"/>
                <w:noProof/>
              </w:rPr>
              <w:t>04</w:t>
            </w:r>
          </w:p>
          <w:p w14:paraId="4C279A2A" w14:textId="77777777" w:rsidR="001B4CE7" w:rsidRPr="001809C9" w:rsidRDefault="001B4CE7" w:rsidP="001B4CE7">
            <w:pPr>
              <w:pStyle w:val="NoSpacing"/>
            </w:pPr>
          </w:p>
        </w:tc>
      </w:tr>
    </w:tbl>
    <w:p w14:paraId="38B41014" w14:textId="77777777" w:rsidR="00A83FDA" w:rsidRPr="001809C9" w:rsidRDefault="00A83FDA" w:rsidP="001B4CE7">
      <w:pPr>
        <w:pStyle w:val="NoSpacing"/>
      </w:pPr>
    </w:p>
    <w:tbl>
      <w:tblPr>
        <w:tblW w:w="5487" w:type="pct"/>
        <w:tblInd w:w="-882" w:type="dxa"/>
        <w:tblLayout w:type="fixed"/>
        <w:tblLook w:val="01E0" w:firstRow="1" w:lastRow="1" w:firstColumn="1" w:lastColumn="1" w:noHBand="0" w:noVBand="0"/>
      </w:tblPr>
      <w:tblGrid>
        <w:gridCol w:w="4988"/>
        <w:gridCol w:w="4957"/>
      </w:tblGrid>
      <w:tr w:rsidR="00A83FDA" w:rsidRPr="001809C9" w14:paraId="2F39427B" w14:textId="77777777" w:rsidTr="00CA7B97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</w:tcPr>
          <w:p w14:paraId="6ED9A91A" w14:textId="77777777" w:rsidR="00A83FDA" w:rsidRPr="001809C9" w:rsidRDefault="00A83FDA" w:rsidP="005A10EE">
            <w:pPr>
              <w:rPr>
                <w:b/>
              </w:rPr>
            </w:pPr>
            <w:r w:rsidRPr="001809C9">
              <w:br w:type="page"/>
            </w:r>
            <w:r w:rsidRPr="001809C9">
              <w:br w:type="page"/>
            </w:r>
            <w:r w:rsidR="005A10EE" w:rsidRPr="001809C9">
              <w:rPr>
                <w:b/>
              </w:rPr>
              <w:t>Project Ondersteuningsaanbod</w:t>
            </w:r>
          </w:p>
        </w:tc>
      </w:tr>
      <w:tr w:rsidR="00936C44" w:rsidRPr="00084141" w14:paraId="26FFF768" w14:textId="77777777" w:rsidTr="00CA7B97">
        <w:tc>
          <w:tcPr>
            <w:tcW w:w="2508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B84239" w14:textId="3C802473" w:rsidR="00936C44" w:rsidRPr="001809C9" w:rsidRDefault="00B52698" w:rsidP="00936C44">
            <w:pPr>
              <w:tabs>
                <w:tab w:val="left" w:pos="7432"/>
              </w:tabs>
              <w:ind w:right="742"/>
            </w:pPr>
            <w:r w:rsidRPr="001809C9">
              <w:t xml:space="preserve">Projectleider: </w:t>
            </w:r>
            <w:r w:rsidR="009C253C">
              <w:t>Manon van der Pol</w:t>
            </w:r>
          </w:p>
        </w:tc>
        <w:tc>
          <w:tcPr>
            <w:tcW w:w="2492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5FB53B" w14:textId="3BCDE419" w:rsidR="00084141" w:rsidRDefault="00EC30B8" w:rsidP="009C253C">
            <w:pPr>
              <w:pStyle w:val="NoSpacing"/>
              <w:rPr>
                <w:rStyle w:val="Hyperlink"/>
              </w:rPr>
            </w:pPr>
            <w:hyperlink r:id="rId16" w:history="1">
              <w:r w:rsidR="009C253C" w:rsidRPr="00084141">
                <w:rPr>
                  <w:rStyle w:val="Hyperlink"/>
                </w:rPr>
                <w:t>m.vanderpol@mboraad.nl</w:t>
              </w:r>
            </w:hyperlink>
            <w:r w:rsidR="00081A65">
              <w:rPr>
                <w:rFonts w:ascii="Calibri" w:hAnsi="Calibri" w:cs="Calibri"/>
                <w:shd w:val="clear" w:color="auto" w:fill="FFFFFF"/>
              </w:rPr>
              <w:t xml:space="preserve"> / 0</w:t>
            </w:r>
            <w:r w:rsidR="00081A65" w:rsidRPr="00084141">
              <w:rPr>
                <w:rFonts w:ascii="Calibri" w:hAnsi="Calibri" w:cs="Calibri"/>
                <w:shd w:val="clear" w:color="auto" w:fill="FFFFFF"/>
              </w:rPr>
              <w:t xml:space="preserve">348 </w:t>
            </w:r>
            <w:r w:rsidR="00081A65">
              <w:rPr>
                <w:rFonts w:ascii="Calibri" w:hAnsi="Calibri" w:cs="Calibri"/>
                <w:shd w:val="clear" w:color="auto" w:fill="FFFFFF"/>
              </w:rPr>
              <w:t xml:space="preserve">- </w:t>
            </w:r>
            <w:r w:rsidR="00081A65" w:rsidRPr="00084141">
              <w:rPr>
                <w:rFonts w:ascii="Calibri" w:hAnsi="Calibri" w:cs="Calibri"/>
                <w:shd w:val="clear" w:color="auto" w:fill="FFFFFF"/>
              </w:rPr>
              <w:t>75 35 46</w:t>
            </w:r>
          </w:p>
          <w:p w14:paraId="6A2D8521" w14:textId="78A0ECF4" w:rsidR="00084141" w:rsidRPr="00084141" w:rsidRDefault="00A42920" w:rsidP="009C253C">
            <w:pPr>
              <w:pStyle w:val="NoSpacing"/>
              <w:rPr>
                <w:rStyle w:val="Hyperlink"/>
                <w:color w:val="auto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werkdagen: ma - di - vrij </w:t>
            </w:r>
          </w:p>
          <w:p w14:paraId="487E0E86" w14:textId="77777777" w:rsidR="00936C44" w:rsidRPr="00084141" w:rsidRDefault="00936C44" w:rsidP="009C253C">
            <w:pPr>
              <w:pStyle w:val="NoSpacing"/>
            </w:pPr>
          </w:p>
        </w:tc>
      </w:tr>
      <w:tr w:rsidR="00A83FDA" w:rsidRPr="001809C9" w14:paraId="512966B7" w14:textId="77777777" w:rsidTr="00CA7B97"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14:paraId="44C32A9F" w14:textId="77777777" w:rsidR="00A83FDA" w:rsidRPr="001809C9" w:rsidRDefault="00A83FDA" w:rsidP="00557581">
            <w:pPr>
              <w:spacing w:after="0" w:line="240" w:lineRule="auto"/>
            </w:pPr>
            <w:r w:rsidRPr="001809C9">
              <w:t xml:space="preserve">Aan dit project wordt bijgedragen door: </w:t>
            </w:r>
          </w:p>
          <w:p w14:paraId="0E46E770" w14:textId="77777777" w:rsidR="00A83FDA" w:rsidRPr="001809C9" w:rsidRDefault="00A83FDA" w:rsidP="00557581">
            <w:pPr>
              <w:spacing w:after="0" w:line="240" w:lineRule="auto"/>
            </w:pPr>
          </w:p>
        </w:tc>
      </w:tr>
      <w:tr w:rsidR="005C1E30" w:rsidRPr="001809C9" w14:paraId="00E69799" w14:textId="77777777" w:rsidTr="0026466B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F6B1CD" w14:textId="23BDA8C7" w:rsidR="005C1E30" w:rsidRDefault="004B7F1D" w:rsidP="002C6CAA">
            <w:pPr>
              <w:pStyle w:val="NoSpacing"/>
            </w:pPr>
            <w:r>
              <w:t xml:space="preserve">Petra van der </w:t>
            </w:r>
            <w:proofErr w:type="spellStart"/>
            <w:r>
              <w:t>Busse</w:t>
            </w:r>
            <w:proofErr w:type="spellEnd"/>
            <w:r>
              <w:t xml:space="preserve"> </w:t>
            </w:r>
          </w:p>
          <w:p w14:paraId="0998C580" w14:textId="3A68AE62" w:rsidR="005C1E30" w:rsidRPr="001809C9" w:rsidRDefault="005C1E30" w:rsidP="002C6CAA">
            <w:pPr>
              <w:pStyle w:val="NoSpacing"/>
            </w:pP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E8FB16" w14:textId="7C74DC73" w:rsidR="004B7F1D" w:rsidRDefault="00EC30B8" w:rsidP="009C253C">
            <w:pPr>
              <w:pStyle w:val="NoSpacing"/>
            </w:pPr>
            <w:hyperlink r:id="rId17" w:history="1">
              <w:r w:rsidR="004B7F1D" w:rsidRPr="00D61FEA">
                <w:rPr>
                  <w:rStyle w:val="Hyperlink"/>
                </w:rPr>
                <w:t>p.vanderbusse@mboraad.nl</w:t>
              </w:r>
            </w:hyperlink>
            <w:r w:rsidR="005363F8">
              <w:rPr>
                <w:rStyle w:val="Hyperlink"/>
              </w:rPr>
              <w:br/>
            </w:r>
          </w:p>
          <w:p w14:paraId="430D5B57" w14:textId="3E00AC91" w:rsidR="009C253C" w:rsidRPr="001809C9" w:rsidRDefault="00EC30B8" w:rsidP="009C253C">
            <w:pPr>
              <w:pStyle w:val="NoSpacing"/>
            </w:pPr>
            <w:hyperlink r:id="rId18" w:history="1">
              <w:r w:rsidR="009C253C" w:rsidRPr="0012004D">
                <w:rPr>
                  <w:rStyle w:val="Hyperlink"/>
                </w:rPr>
                <w:t>info@gezondeschool.nl</w:t>
              </w:r>
            </w:hyperlink>
            <w:r w:rsidR="009C253C">
              <w:rPr>
                <w:rStyle w:val="Hyperlink"/>
              </w:rPr>
              <w:t xml:space="preserve"> </w:t>
            </w:r>
          </w:p>
          <w:p w14:paraId="44DD8290" w14:textId="212922FC" w:rsidR="009C253C" w:rsidRDefault="009C253C" w:rsidP="008E792F">
            <w:pPr>
              <w:pStyle w:val="NoSpacing"/>
            </w:pPr>
          </w:p>
        </w:tc>
      </w:tr>
      <w:tr w:rsidR="009C253C" w:rsidRPr="001809C9" w14:paraId="380D6344" w14:textId="77777777" w:rsidTr="0026466B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E17455" w14:textId="74B6F94A" w:rsidR="009C253C" w:rsidRDefault="009C253C" w:rsidP="002C6CAA">
            <w:pPr>
              <w:pStyle w:val="NoSpacing"/>
            </w:pPr>
            <w:r w:rsidRPr="001809C9">
              <w:t xml:space="preserve">Natascha </w:t>
            </w:r>
            <w:proofErr w:type="spellStart"/>
            <w:r w:rsidRPr="001809C9">
              <w:t>Ponsioen</w:t>
            </w:r>
            <w:proofErr w:type="spellEnd"/>
            <w:r w:rsidR="00084141">
              <w:t xml:space="preserve"> (Beleidsadviseur Gezond MBO)</w:t>
            </w:r>
          </w:p>
          <w:p w14:paraId="432939FD" w14:textId="0EB8354D" w:rsidR="009C253C" w:rsidRPr="005C1E30" w:rsidRDefault="009C253C" w:rsidP="002C6CAA">
            <w:pPr>
              <w:pStyle w:val="NoSpacing"/>
              <w:rPr>
                <w:highlight w:val="yellow"/>
              </w:rPr>
            </w:pP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E94079" w14:textId="261D4BC0" w:rsidR="009C253C" w:rsidRPr="001809C9" w:rsidRDefault="00EC30B8" w:rsidP="009C253C">
            <w:pPr>
              <w:pStyle w:val="NoSpacing"/>
            </w:pPr>
            <w:hyperlink r:id="rId19" w:history="1">
              <w:r w:rsidR="009C253C" w:rsidRPr="001809C9">
                <w:rPr>
                  <w:rStyle w:val="Hyperlink"/>
                </w:rPr>
                <w:t>n.ponsioen@mboraad.nl</w:t>
              </w:r>
            </w:hyperlink>
          </w:p>
          <w:p w14:paraId="1FA27FCB" w14:textId="77777777" w:rsidR="009C253C" w:rsidRDefault="009C253C" w:rsidP="008E792F">
            <w:pPr>
              <w:pStyle w:val="NoSpacing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</w:tc>
      </w:tr>
    </w:tbl>
    <w:p w14:paraId="6B05BA6B" w14:textId="77777777" w:rsidR="002C6CAA" w:rsidRPr="001809C9" w:rsidRDefault="002C6CAA"/>
    <w:tbl>
      <w:tblPr>
        <w:tblW w:w="5487" w:type="pct"/>
        <w:tblInd w:w="-882" w:type="dxa"/>
        <w:tblLayout w:type="fixed"/>
        <w:tblLook w:val="01E0" w:firstRow="1" w:lastRow="1" w:firstColumn="1" w:lastColumn="1" w:noHBand="0" w:noVBand="0"/>
      </w:tblPr>
      <w:tblGrid>
        <w:gridCol w:w="4988"/>
        <w:gridCol w:w="4957"/>
      </w:tblGrid>
      <w:tr w:rsidR="002C6CAA" w:rsidRPr="001809C9" w14:paraId="498F92FF" w14:textId="77777777" w:rsidTr="00CA7B97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14:paraId="55CD8C63" w14:textId="77777777" w:rsidR="002C6CAA" w:rsidRPr="001809C9" w:rsidRDefault="002C6CAA" w:rsidP="00557581">
            <w:pPr>
              <w:rPr>
                <w:b/>
              </w:rPr>
            </w:pPr>
            <w:r w:rsidRPr="001809C9">
              <w:br w:type="page"/>
            </w:r>
            <w:r w:rsidRPr="001809C9">
              <w:br w:type="page"/>
            </w:r>
            <w:r w:rsidRPr="001809C9">
              <w:rPr>
                <w:b/>
              </w:rPr>
              <w:t>Project Deskundigheidsbevordering</w:t>
            </w:r>
          </w:p>
        </w:tc>
      </w:tr>
      <w:tr w:rsidR="002D1654" w:rsidRPr="001809C9" w14:paraId="5C48C1BC" w14:textId="77777777" w:rsidTr="00CA7B97">
        <w:tc>
          <w:tcPr>
            <w:tcW w:w="2508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72318" w14:textId="77777777" w:rsidR="002C6CAA" w:rsidRPr="001809C9" w:rsidRDefault="00111EEF" w:rsidP="00557581">
            <w:r w:rsidRPr="001809C9">
              <w:t>Projectleider: Boukje van Vlokhoven</w:t>
            </w:r>
          </w:p>
        </w:tc>
        <w:tc>
          <w:tcPr>
            <w:tcW w:w="2492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DA1D1F" w14:textId="77777777" w:rsidR="002D1654" w:rsidRPr="001809C9" w:rsidRDefault="00EC30B8" w:rsidP="002D1654">
            <w:pPr>
              <w:pStyle w:val="NoSpacing"/>
              <w:rPr>
                <w:rFonts w:eastAsia="Times New Roman"/>
                <w:color w:val="000000"/>
              </w:rPr>
            </w:pPr>
            <w:hyperlink r:id="rId20" w:history="1">
              <w:r w:rsidR="0098231A" w:rsidRPr="001809C9">
                <w:rPr>
                  <w:rStyle w:val="Hyperlink"/>
                </w:rPr>
                <w:t>boukjevanvlokhoven@vo-raad.nl</w:t>
              </w:r>
            </w:hyperlink>
            <w:r w:rsidR="00111EEF" w:rsidRPr="001809C9">
              <w:rPr>
                <w:rStyle w:val="Hyperlink"/>
              </w:rPr>
              <w:t xml:space="preserve"> </w:t>
            </w:r>
          </w:p>
          <w:p w14:paraId="0A9BFA18" w14:textId="546DCE78" w:rsidR="002D1654" w:rsidRPr="001809C9" w:rsidRDefault="00132B6E" w:rsidP="002D1654">
            <w:pPr>
              <w:pStyle w:val="NoSpacing"/>
            </w:pPr>
            <w:r w:rsidRPr="001809C9">
              <w:t>werkdagen: ma</w:t>
            </w:r>
            <w:r w:rsidR="00111EEF" w:rsidRPr="001809C9">
              <w:t xml:space="preserve"> - di </w:t>
            </w:r>
            <w:r w:rsidR="009D631E">
              <w:t>-</w:t>
            </w:r>
            <w:r w:rsidR="00111EEF" w:rsidRPr="001809C9">
              <w:t xml:space="preserve"> do</w:t>
            </w:r>
            <w:r w:rsidR="001955B7">
              <w:t xml:space="preserve"> - vrij</w:t>
            </w:r>
          </w:p>
          <w:p w14:paraId="1CD6174E" w14:textId="77777777" w:rsidR="002C7270" w:rsidRPr="001809C9" w:rsidRDefault="002C7270" w:rsidP="002D1654">
            <w:pPr>
              <w:pStyle w:val="NoSpacing"/>
            </w:pPr>
          </w:p>
        </w:tc>
      </w:tr>
      <w:tr w:rsidR="002C6CAA" w:rsidRPr="001809C9" w14:paraId="7EBBAD91" w14:textId="77777777" w:rsidTr="00CA7B97"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14:paraId="6E3D1E30" w14:textId="77777777" w:rsidR="002C6CAA" w:rsidRPr="001809C9" w:rsidRDefault="002C6CAA" w:rsidP="00557581">
            <w:pPr>
              <w:spacing w:after="0" w:line="240" w:lineRule="auto"/>
            </w:pPr>
            <w:r w:rsidRPr="001809C9">
              <w:t xml:space="preserve">Aan dit project wordt bijgedragen door: </w:t>
            </w:r>
          </w:p>
          <w:p w14:paraId="39BC0FEC" w14:textId="77777777" w:rsidR="002C6CAA" w:rsidRPr="001809C9" w:rsidRDefault="002C6CAA" w:rsidP="00557581">
            <w:pPr>
              <w:spacing w:after="0" w:line="240" w:lineRule="auto"/>
            </w:pPr>
          </w:p>
        </w:tc>
      </w:tr>
      <w:tr w:rsidR="0027202D" w:rsidRPr="001809C9" w14:paraId="557ED308" w14:textId="77777777" w:rsidTr="0026466B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91B420" w14:textId="7DE9506B" w:rsidR="0027202D" w:rsidRPr="001809C9" w:rsidRDefault="0027202D" w:rsidP="002D1654">
            <w:pPr>
              <w:pStyle w:val="NoSpacing"/>
            </w:pPr>
            <w:r w:rsidRPr="001809C9">
              <w:t>Lise Albers (</w:t>
            </w:r>
            <w:r w:rsidR="00650AA9">
              <w:t>p</w:t>
            </w:r>
            <w:r w:rsidRPr="001809C9">
              <w:t>rojectmedewerker)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7DE87" w14:textId="0BF5D6A2" w:rsidR="0027202D" w:rsidRPr="001809C9" w:rsidRDefault="00EC30B8" w:rsidP="002D1654">
            <w:pPr>
              <w:pStyle w:val="NoSpacing"/>
            </w:pPr>
            <w:hyperlink r:id="rId21" w:history="1">
              <w:r w:rsidR="0098231A" w:rsidRPr="001809C9">
                <w:rPr>
                  <w:rStyle w:val="Hyperlink"/>
                </w:rPr>
                <w:t>lise.albers@rivm.nl</w:t>
              </w:r>
            </w:hyperlink>
          </w:p>
          <w:p w14:paraId="1DE0D602" w14:textId="77777777" w:rsidR="0027202D" w:rsidRPr="001809C9" w:rsidRDefault="0027202D" w:rsidP="002D1654">
            <w:pPr>
              <w:pStyle w:val="NoSpacing"/>
            </w:pPr>
          </w:p>
        </w:tc>
      </w:tr>
      <w:tr w:rsidR="001955B7" w:rsidRPr="001809C9" w14:paraId="1001D094" w14:textId="77777777" w:rsidTr="0026466B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26B184" w14:textId="0DF89942" w:rsidR="001955B7" w:rsidRDefault="001955B7" w:rsidP="002D1654">
            <w:r>
              <w:lastRenderedPageBreak/>
              <w:t xml:space="preserve">Thea </w:t>
            </w:r>
            <w:proofErr w:type="spellStart"/>
            <w:r>
              <w:t>Aartsma</w:t>
            </w:r>
            <w:proofErr w:type="spellEnd"/>
            <w:r>
              <w:t xml:space="preserve"> (</w:t>
            </w:r>
            <w:r w:rsidR="00650AA9">
              <w:t>i</w:t>
            </w:r>
            <w:r>
              <w:t>nformatiespecialist)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6DF250" w14:textId="77777777" w:rsidR="00131062" w:rsidRDefault="00EC30B8" w:rsidP="0056635C">
            <w:pPr>
              <w:pStyle w:val="NoSpacing"/>
              <w:rPr>
                <w:rStyle w:val="Hyperlink"/>
                <w:rFonts w:eastAsia="Times New Roman" w:cs="Times New Roman"/>
              </w:rPr>
            </w:pPr>
            <w:hyperlink r:id="rId22" w:history="1">
              <w:r w:rsidR="001955B7" w:rsidRPr="001809C9">
                <w:rPr>
                  <w:rStyle w:val="Hyperlink"/>
                  <w:rFonts w:eastAsia="Times New Roman" w:cs="Times New Roman"/>
                </w:rPr>
                <w:t>taartsma@ggdghor.nl</w:t>
              </w:r>
            </w:hyperlink>
          </w:p>
          <w:p w14:paraId="5C750305" w14:textId="22C46546" w:rsidR="001955B7" w:rsidRDefault="001955B7" w:rsidP="0056635C">
            <w:pPr>
              <w:pStyle w:val="NoSpacing"/>
            </w:pPr>
            <w:r w:rsidRPr="001809C9">
              <w:rPr>
                <w:rFonts w:eastAsia="Times New Roman" w:cs="Times New Roman"/>
              </w:rPr>
              <w:t xml:space="preserve">   </w:t>
            </w:r>
          </w:p>
        </w:tc>
      </w:tr>
      <w:tr w:rsidR="00131062" w:rsidRPr="001809C9" w14:paraId="296F4FCA" w14:textId="77777777" w:rsidTr="0026466B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EFE8FB" w14:textId="57E21BF3" w:rsidR="00131062" w:rsidRDefault="00131062" w:rsidP="002D1654">
            <w:r>
              <w:t>Karen Arentsen (project-assistent)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8E43E6" w14:textId="5CCDBA85" w:rsidR="00131062" w:rsidRDefault="00EC30B8" w:rsidP="0056635C">
            <w:pPr>
              <w:pStyle w:val="NoSpacing"/>
            </w:pPr>
            <w:hyperlink r:id="rId23" w:history="1">
              <w:r w:rsidR="00131062" w:rsidRPr="002222F1">
                <w:rPr>
                  <w:rStyle w:val="Hyperlink"/>
                </w:rPr>
                <w:t>karentsen@ggdghor.nl</w:t>
              </w:r>
            </w:hyperlink>
          </w:p>
          <w:p w14:paraId="1BC9D7FA" w14:textId="4A3EA009" w:rsidR="00131062" w:rsidRDefault="00131062" w:rsidP="0056635C">
            <w:pPr>
              <w:pStyle w:val="NoSpacing"/>
            </w:pPr>
          </w:p>
        </w:tc>
      </w:tr>
      <w:tr w:rsidR="002D1654" w:rsidRPr="001809C9" w14:paraId="4FFAAB0F" w14:textId="77777777" w:rsidTr="0026466B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72BE9B" w14:textId="7897895D" w:rsidR="002D1654" w:rsidRPr="001809C9" w:rsidRDefault="0056635C" w:rsidP="002D1654">
            <w:r>
              <w:t>Fabienne Boonstra (programma-assistent)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9F1B82" w14:textId="7137CA15" w:rsidR="0056635C" w:rsidRDefault="00EC30B8" w:rsidP="0056635C">
            <w:pPr>
              <w:pStyle w:val="NoSpacing"/>
              <w:rPr>
                <w:rStyle w:val="Hyperlink"/>
              </w:rPr>
            </w:pPr>
            <w:hyperlink r:id="rId24" w:history="1">
              <w:r w:rsidR="0056635C" w:rsidRPr="001809C9">
                <w:rPr>
                  <w:rStyle w:val="Hyperlink"/>
                </w:rPr>
                <w:t>fboonstra@ggdghor.nl</w:t>
              </w:r>
            </w:hyperlink>
          </w:p>
          <w:p w14:paraId="7786EBFD" w14:textId="77777777" w:rsidR="001B716A" w:rsidRDefault="001B716A" w:rsidP="0056635C">
            <w:pPr>
              <w:pStyle w:val="NoSpacing"/>
              <w:rPr>
                <w:rStyle w:val="Hyperlink"/>
              </w:rPr>
            </w:pPr>
          </w:p>
          <w:p w14:paraId="0C1663B0" w14:textId="0480BE34" w:rsidR="002D1654" w:rsidRDefault="00EC30B8" w:rsidP="0056635C">
            <w:pPr>
              <w:pStyle w:val="NoSpacing"/>
              <w:rPr>
                <w:rStyle w:val="Hyperlink"/>
              </w:rPr>
            </w:pPr>
            <w:hyperlink r:id="rId25" w:history="1">
              <w:r w:rsidR="001B716A" w:rsidRPr="002222F1">
                <w:rPr>
                  <w:rStyle w:val="Hyperlink"/>
                </w:rPr>
                <w:t>info@gezondeschool.nl</w:t>
              </w:r>
            </w:hyperlink>
          </w:p>
          <w:p w14:paraId="3607454F" w14:textId="77121757" w:rsidR="001B716A" w:rsidRPr="001809C9" w:rsidRDefault="001B716A" w:rsidP="0056635C">
            <w:pPr>
              <w:pStyle w:val="NoSpacing"/>
            </w:pPr>
          </w:p>
        </w:tc>
      </w:tr>
    </w:tbl>
    <w:p w14:paraId="5E81439A" w14:textId="5872DBED" w:rsidR="00751A45" w:rsidRPr="001809C9" w:rsidRDefault="00751A45"/>
    <w:tbl>
      <w:tblPr>
        <w:tblW w:w="5487" w:type="pct"/>
        <w:tblInd w:w="-882" w:type="dxa"/>
        <w:tblLayout w:type="fixed"/>
        <w:tblLook w:val="01E0" w:firstRow="1" w:lastRow="1" w:firstColumn="1" w:lastColumn="1" w:noHBand="0" w:noVBand="0"/>
      </w:tblPr>
      <w:tblGrid>
        <w:gridCol w:w="4988"/>
        <w:gridCol w:w="4957"/>
      </w:tblGrid>
      <w:tr w:rsidR="00751A45" w:rsidRPr="001809C9" w14:paraId="6C96D677" w14:textId="77777777" w:rsidTr="00CA7B97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14:paraId="200B4D07" w14:textId="77777777" w:rsidR="00751A45" w:rsidRPr="001809C9" w:rsidRDefault="00751A45" w:rsidP="00557581">
            <w:pPr>
              <w:rPr>
                <w:b/>
              </w:rPr>
            </w:pPr>
            <w:r w:rsidRPr="001809C9">
              <w:rPr>
                <w:b/>
              </w:rPr>
              <w:t>Project Vignet Gezonde School</w:t>
            </w:r>
          </w:p>
        </w:tc>
      </w:tr>
      <w:tr w:rsidR="00CA7B97" w:rsidRPr="001809C9" w14:paraId="31BA5AF6" w14:textId="77777777" w:rsidTr="00CA7B97">
        <w:tc>
          <w:tcPr>
            <w:tcW w:w="2508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E73A9" w14:textId="59FEA2E0" w:rsidR="0026466B" w:rsidRPr="001809C9" w:rsidRDefault="0026466B" w:rsidP="0026466B">
            <w:pPr>
              <w:spacing w:after="0" w:line="240" w:lineRule="auto"/>
              <w:rPr>
                <w:rFonts w:eastAsia="Times New Roman" w:cs="Times New Roman"/>
              </w:rPr>
            </w:pPr>
            <w:r w:rsidRPr="001809C9">
              <w:rPr>
                <w:rFonts w:eastAsia="Times New Roman" w:cs="Times New Roman"/>
              </w:rPr>
              <w:t xml:space="preserve">Projectleider: </w:t>
            </w:r>
            <w:r w:rsidR="00D22BEF">
              <w:rPr>
                <w:rFonts w:eastAsia="Times New Roman" w:cs="Times New Roman"/>
              </w:rPr>
              <w:t xml:space="preserve">Michaela </w:t>
            </w:r>
            <w:proofErr w:type="spellStart"/>
            <w:r w:rsidR="00D22BEF">
              <w:rPr>
                <w:rFonts w:eastAsia="Times New Roman" w:cs="Times New Roman"/>
              </w:rPr>
              <w:t>Schönenberger</w:t>
            </w:r>
            <w:proofErr w:type="spellEnd"/>
          </w:p>
        </w:tc>
        <w:tc>
          <w:tcPr>
            <w:tcW w:w="2492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569E1D" w14:textId="7F305006" w:rsidR="0026466B" w:rsidRDefault="00EC30B8" w:rsidP="00267399">
            <w:pPr>
              <w:spacing w:after="0" w:line="240" w:lineRule="auto"/>
              <w:rPr>
                <w:rFonts w:eastAsia="Times New Roman" w:cs="Times New Roman"/>
              </w:rPr>
            </w:pPr>
            <w:hyperlink r:id="rId26" w:history="1">
              <w:r w:rsidR="00D22BEF" w:rsidRPr="001C7735">
                <w:rPr>
                  <w:rStyle w:val="Hyperlink"/>
                  <w:rFonts w:eastAsia="Times New Roman" w:cs="Times New Roman"/>
                </w:rPr>
                <w:t>mschonenberger@ggdghor.nl</w:t>
              </w:r>
            </w:hyperlink>
            <w:r w:rsidR="00081A65">
              <w:rPr>
                <w:rFonts w:eastAsia="Times New Roman" w:cs="Times New Roman"/>
              </w:rPr>
              <w:t xml:space="preserve"> / 0</w:t>
            </w:r>
            <w:r w:rsidR="0080592A" w:rsidRPr="00D22BEF">
              <w:rPr>
                <w:rFonts w:eastAsia="Times New Roman" w:cs="Times New Roman"/>
              </w:rPr>
              <w:t>6</w:t>
            </w:r>
            <w:r w:rsidR="0080592A">
              <w:rPr>
                <w:rFonts w:eastAsia="Times New Roman" w:cs="Times New Roman"/>
              </w:rPr>
              <w:t xml:space="preserve"> -</w:t>
            </w:r>
            <w:r w:rsidR="0080592A" w:rsidRPr="00D22BEF">
              <w:rPr>
                <w:rFonts w:eastAsia="Times New Roman" w:cs="Times New Roman"/>
              </w:rPr>
              <w:t xml:space="preserve"> 36 17 29 73</w:t>
            </w:r>
          </w:p>
          <w:p w14:paraId="7B092308" w14:textId="38AC6F84" w:rsidR="00267399" w:rsidRDefault="00D22BEF" w:rsidP="0026739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werkdagen: </w:t>
            </w:r>
            <w:r w:rsidRPr="001809C9">
              <w:t xml:space="preserve">ma - di </w:t>
            </w:r>
            <w:r>
              <w:t>-</w:t>
            </w:r>
            <w:r w:rsidRPr="001809C9">
              <w:t xml:space="preserve"> do</w:t>
            </w:r>
            <w:r>
              <w:t xml:space="preserve"> - vrij</w:t>
            </w:r>
          </w:p>
          <w:p w14:paraId="2226488F" w14:textId="6AFCB06D" w:rsidR="00267399" w:rsidRPr="001809C9" w:rsidRDefault="00267399" w:rsidP="0026739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751A45" w:rsidRPr="001809C9" w14:paraId="1BFEA06F" w14:textId="77777777" w:rsidTr="00CA7B97"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14:paraId="55405982" w14:textId="77777777" w:rsidR="00751A45" w:rsidRPr="001809C9" w:rsidRDefault="00751A45" w:rsidP="00557581">
            <w:pPr>
              <w:spacing w:after="0" w:line="240" w:lineRule="auto"/>
            </w:pPr>
            <w:r w:rsidRPr="001809C9">
              <w:t xml:space="preserve">Aan dit project wordt bijgedragen door: </w:t>
            </w:r>
          </w:p>
          <w:p w14:paraId="20B6B306" w14:textId="77777777" w:rsidR="00751A45" w:rsidRPr="001809C9" w:rsidRDefault="00751A45" w:rsidP="00557581">
            <w:pPr>
              <w:spacing w:after="0" w:line="240" w:lineRule="auto"/>
            </w:pPr>
          </w:p>
        </w:tc>
      </w:tr>
      <w:tr w:rsidR="00C33DA9" w:rsidRPr="001809C9" w14:paraId="103CAE47" w14:textId="77777777" w:rsidTr="00036B77">
        <w:trPr>
          <w:trHeight w:val="468"/>
        </w:trPr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5D7F18" w14:textId="52E9E4BA" w:rsidR="00036B77" w:rsidRPr="001809C9" w:rsidRDefault="001E6979" w:rsidP="00036B7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Lianne Duijs </w:t>
            </w:r>
            <w:r w:rsidR="00C33DA9" w:rsidRPr="001809C9">
              <w:rPr>
                <w:rFonts w:eastAsia="Times New Roman" w:cs="Times New Roman"/>
              </w:rPr>
              <w:t>(</w:t>
            </w:r>
            <w:r w:rsidR="00F27953">
              <w:rPr>
                <w:rFonts w:eastAsia="Times New Roman" w:cs="Times New Roman"/>
              </w:rPr>
              <w:t>project</w:t>
            </w:r>
            <w:r w:rsidR="00C33DA9" w:rsidRPr="001809C9">
              <w:rPr>
                <w:rFonts w:eastAsia="Times New Roman" w:cs="Times New Roman"/>
              </w:rPr>
              <w:t>medewerker)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E17B1C" w14:textId="3B1DFEA7" w:rsidR="00BE2069" w:rsidRPr="001809C9" w:rsidRDefault="00EC30B8" w:rsidP="00036B77">
            <w:pPr>
              <w:spacing w:after="0" w:line="240" w:lineRule="auto"/>
            </w:pPr>
            <w:hyperlink r:id="rId27" w:history="1">
              <w:r w:rsidR="00036B77" w:rsidRPr="00036B77">
                <w:rPr>
                  <w:rStyle w:val="Hyperlink"/>
                  <w:rFonts w:eastAsia="Times New Roman" w:cs="Times New Roman"/>
                </w:rPr>
                <w:t>lduijs@ggdghor.nl</w:t>
              </w:r>
            </w:hyperlink>
          </w:p>
        </w:tc>
      </w:tr>
      <w:tr w:rsidR="00C33DA9" w:rsidRPr="001809C9" w14:paraId="3042F831" w14:textId="77777777" w:rsidTr="00557581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F689C0" w14:textId="3F6F87C4" w:rsidR="00C33DA9" w:rsidRPr="001809C9" w:rsidRDefault="00C33DA9" w:rsidP="00C33DA9">
            <w:pPr>
              <w:spacing w:after="0" w:line="240" w:lineRule="auto"/>
              <w:rPr>
                <w:rFonts w:eastAsia="Times New Roman" w:cs="Times New Roman"/>
              </w:rPr>
            </w:pPr>
            <w:r w:rsidRPr="001809C9">
              <w:rPr>
                <w:rFonts w:eastAsia="Times New Roman" w:cs="Times New Roman"/>
              </w:rPr>
              <w:t xml:space="preserve">Thea </w:t>
            </w:r>
            <w:proofErr w:type="spellStart"/>
            <w:r w:rsidRPr="001809C9">
              <w:rPr>
                <w:rFonts w:eastAsia="Times New Roman" w:cs="Times New Roman"/>
              </w:rPr>
              <w:t>Aartsma</w:t>
            </w:r>
            <w:proofErr w:type="spellEnd"/>
            <w:r w:rsidRPr="001809C9">
              <w:rPr>
                <w:rFonts w:eastAsia="Times New Roman" w:cs="Times New Roman"/>
              </w:rPr>
              <w:t xml:space="preserve"> (</w:t>
            </w:r>
            <w:r w:rsidR="00650AA9">
              <w:rPr>
                <w:rFonts w:eastAsia="Times New Roman" w:cs="Times New Roman"/>
              </w:rPr>
              <w:t>i</w:t>
            </w:r>
            <w:r w:rsidRPr="001809C9">
              <w:rPr>
                <w:rFonts w:eastAsia="Times New Roman" w:cs="Times New Roman"/>
              </w:rPr>
              <w:t>nformatiespecialist)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0F47D1" w14:textId="77777777" w:rsidR="00C33DA9" w:rsidRPr="001809C9" w:rsidRDefault="00EC30B8" w:rsidP="00C33DA9">
            <w:pPr>
              <w:spacing w:after="0" w:line="360" w:lineRule="auto"/>
            </w:pPr>
            <w:hyperlink r:id="rId28" w:history="1">
              <w:r w:rsidR="00C33DA9" w:rsidRPr="001809C9">
                <w:rPr>
                  <w:rStyle w:val="Hyperlink"/>
                  <w:rFonts w:eastAsia="Times New Roman" w:cs="Times New Roman"/>
                </w:rPr>
                <w:t>taartsma@ggdghor.nl</w:t>
              </w:r>
            </w:hyperlink>
            <w:r w:rsidR="00C33DA9" w:rsidRPr="001809C9">
              <w:rPr>
                <w:rFonts w:eastAsia="Times New Roman" w:cs="Times New Roman"/>
              </w:rPr>
              <w:t xml:space="preserve">                    </w:t>
            </w:r>
          </w:p>
        </w:tc>
      </w:tr>
      <w:tr w:rsidR="00C33DA9" w:rsidRPr="001809C9" w14:paraId="084395F7" w14:textId="77777777" w:rsidTr="00557581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38436C" w14:textId="1C7EA704" w:rsidR="00C33DA9" w:rsidRPr="001809C9" w:rsidRDefault="00C33DA9" w:rsidP="00C33DA9">
            <w:pPr>
              <w:spacing w:after="0" w:line="360" w:lineRule="auto"/>
              <w:rPr>
                <w:rFonts w:eastAsia="Times New Roman" w:cs="Times New Roman"/>
              </w:rPr>
            </w:pPr>
            <w:r w:rsidRPr="001809C9">
              <w:rPr>
                <w:rFonts w:eastAsia="Times New Roman" w:cs="Times New Roman"/>
              </w:rPr>
              <w:t>Karen Arentsen (</w:t>
            </w:r>
            <w:proofErr w:type="spellStart"/>
            <w:r w:rsidR="00650AA9">
              <w:rPr>
                <w:rFonts w:eastAsia="Times New Roman" w:cs="Times New Roman"/>
              </w:rPr>
              <w:t>p</w:t>
            </w:r>
            <w:r w:rsidRPr="001809C9">
              <w:rPr>
                <w:rFonts w:eastAsia="Times New Roman" w:cs="Times New Roman"/>
              </w:rPr>
              <w:t>rojectassistent</w:t>
            </w:r>
            <w:proofErr w:type="spellEnd"/>
            <w:r w:rsidRPr="001809C9">
              <w:rPr>
                <w:rFonts w:eastAsia="Times New Roman" w:cs="Times New Roman"/>
              </w:rPr>
              <w:t xml:space="preserve">) </w:t>
            </w:r>
          </w:p>
          <w:p w14:paraId="4D7F54FC" w14:textId="77777777" w:rsidR="00C33DA9" w:rsidRPr="001809C9" w:rsidRDefault="00C33DA9" w:rsidP="00C33D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color w:val="000000"/>
              </w:rPr>
            </w:pP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A2E0A6" w14:textId="77777777" w:rsidR="00C7736B" w:rsidRDefault="00EC30B8" w:rsidP="00267399">
            <w:pPr>
              <w:spacing w:after="0" w:line="360" w:lineRule="auto"/>
              <w:rPr>
                <w:rStyle w:val="Hyperlink"/>
                <w:rFonts w:eastAsia="Times New Roman" w:cs="Times New Roman"/>
              </w:rPr>
            </w:pPr>
            <w:hyperlink r:id="rId29" w:history="1">
              <w:r w:rsidR="00C33DA9" w:rsidRPr="001809C9">
                <w:rPr>
                  <w:rStyle w:val="Hyperlink"/>
                  <w:rFonts w:eastAsia="Times New Roman" w:cs="Times New Roman"/>
                </w:rPr>
                <w:t>karentsen@ggdghor.nl</w:t>
              </w:r>
            </w:hyperlink>
          </w:p>
          <w:p w14:paraId="053CCAFA" w14:textId="61DFD7C5" w:rsidR="00267399" w:rsidRPr="001809C9" w:rsidRDefault="00267399" w:rsidP="00267399">
            <w:pPr>
              <w:spacing w:after="0" w:line="360" w:lineRule="auto"/>
              <w:rPr>
                <w:rFonts w:eastAsia="Times New Roman" w:cs="Times New Roman"/>
              </w:rPr>
            </w:pPr>
            <w:r>
              <w:rPr>
                <w:rStyle w:val="Hyperlink"/>
              </w:rPr>
              <w:t>info@gezondeschool.nl</w:t>
            </w:r>
          </w:p>
        </w:tc>
      </w:tr>
      <w:tr w:rsidR="00591D77" w:rsidRPr="00905D33" w14:paraId="19130841" w14:textId="77777777" w:rsidTr="00B24358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042C23" w14:textId="77777777" w:rsidR="00591D77" w:rsidRDefault="00591D77" w:rsidP="00B24358">
            <w:pPr>
              <w:spacing w:after="0" w:line="240" w:lineRule="auto"/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="Verdana"/>
                <w:color w:val="000000"/>
              </w:rPr>
              <w:t>Estella Beek (communicatieadviseur)</w:t>
            </w:r>
            <w:r>
              <w:rPr>
                <w:rFonts w:eastAsia="Times New Roman" w:cs="Verdana"/>
                <w:color w:val="000000"/>
              </w:rPr>
              <w:br/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1E0E30" w14:textId="77777777" w:rsidR="00591D77" w:rsidRPr="00905D33" w:rsidRDefault="00EC30B8" w:rsidP="00B24358">
            <w:pPr>
              <w:spacing w:after="0" w:line="240" w:lineRule="auto"/>
              <w:rPr>
                <w:rFonts w:eastAsia="Times New Roman" w:cs="Verdana"/>
                <w:color w:val="000000"/>
              </w:rPr>
            </w:pPr>
            <w:hyperlink r:id="rId30" w:history="1">
              <w:r w:rsidR="00591D77" w:rsidRPr="002222F1">
                <w:rPr>
                  <w:rStyle w:val="Hyperlink"/>
                  <w:rFonts w:eastAsia="Times New Roman" w:cs="Verdana"/>
                </w:rPr>
                <w:t>ebeek@ggdghor.nl</w:t>
              </w:r>
            </w:hyperlink>
          </w:p>
        </w:tc>
      </w:tr>
    </w:tbl>
    <w:p w14:paraId="23DCE09A" w14:textId="77777777" w:rsidR="005063DB" w:rsidRPr="001809C9" w:rsidRDefault="005063DB"/>
    <w:tbl>
      <w:tblPr>
        <w:tblW w:w="5487" w:type="pct"/>
        <w:tblInd w:w="-882" w:type="dxa"/>
        <w:tblLayout w:type="fixed"/>
        <w:tblLook w:val="01E0" w:firstRow="1" w:lastRow="1" w:firstColumn="1" w:lastColumn="1" w:noHBand="0" w:noVBand="0"/>
      </w:tblPr>
      <w:tblGrid>
        <w:gridCol w:w="4988"/>
        <w:gridCol w:w="4957"/>
      </w:tblGrid>
      <w:tr w:rsidR="0026466B" w:rsidRPr="001809C9" w14:paraId="2132C33E" w14:textId="77777777" w:rsidTr="00CA7B97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</w:tcPr>
          <w:p w14:paraId="6BA12C70" w14:textId="77777777" w:rsidR="0026466B" w:rsidRPr="001809C9" w:rsidRDefault="0026466B" w:rsidP="00557581">
            <w:pPr>
              <w:rPr>
                <w:b/>
              </w:rPr>
            </w:pPr>
            <w:r w:rsidRPr="001809C9">
              <w:br w:type="page"/>
            </w:r>
            <w:r w:rsidRPr="001809C9">
              <w:br w:type="page"/>
            </w:r>
            <w:r w:rsidRPr="001809C9">
              <w:rPr>
                <w:b/>
              </w:rPr>
              <w:t>Project Onderhoud en doorontwikkeling aanpak Gezonde School</w:t>
            </w:r>
          </w:p>
        </w:tc>
      </w:tr>
      <w:tr w:rsidR="0026466B" w:rsidRPr="001809C9" w14:paraId="66C2C382" w14:textId="77777777" w:rsidTr="00DE0634">
        <w:tc>
          <w:tcPr>
            <w:tcW w:w="2508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8F36C" w14:textId="77777777" w:rsidR="0026466B" w:rsidRPr="001809C9" w:rsidRDefault="00A93EB6" w:rsidP="00BF77B4">
            <w:r w:rsidRPr="001809C9">
              <w:t>Projectcoördinator: Monique Leijen</w:t>
            </w:r>
          </w:p>
        </w:tc>
        <w:tc>
          <w:tcPr>
            <w:tcW w:w="2492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1F3E2A" w14:textId="1BC0DC44" w:rsidR="00132B6E" w:rsidRPr="001809C9" w:rsidRDefault="00EC30B8" w:rsidP="00557581">
            <w:pPr>
              <w:pStyle w:val="NoSpacing"/>
            </w:pPr>
            <w:hyperlink r:id="rId31" w:history="1">
              <w:r w:rsidR="0098231A" w:rsidRPr="001809C9">
                <w:rPr>
                  <w:rStyle w:val="Hyperlink"/>
                </w:rPr>
                <w:t>monique.leijen@rivm.nl</w:t>
              </w:r>
            </w:hyperlink>
            <w:r w:rsidR="0098231A" w:rsidRPr="001809C9">
              <w:t xml:space="preserve"> / 06</w:t>
            </w:r>
            <w:r w:rsidR="003D69AB">
              <w:t xml:space="preserve"> - </w:t>
            </w:r>
            <w:r w:rsidR="0098231A" w:rsidRPr="001809C9">
              <w:t>55</w:t>
            </w:r>
            <w:r w:rsidR="003D69AB">
              <w:t xml:space="preserve"> </w:t>
            </w:r>
            <w:r w:rsidR="0098231A" w:rsidRPr="001809C9">
              <w:t>27</w:t>
            </w:r>
            <w:r w:rsidR="003D69AB">
              <w:t xml:space="preserve"> </w:t>
            </w:r>
            <w:r w:rsidR="0098231A" w:rsidRPr="001809C9">
              <w:t>03</w:t>
            </w:r>
            <w:r w:rsidR="003D69AB">
              <w:t xml:space="preserve"> </w:t>
            </w:r>
            <w:r w:rsidR="0098231A" w:rsidRPr="001809C9">
              <w:t>43</w:t>
            </w:r>
          </w:p>
          <w:p w14:paraId="43A0B97C" w14:textId="77777777" w:rsidR="0098231A" w:rsidRPr="001809C9" w:rsidRDefault="00D95E3D" w:rsidP="00557581">
            <w:pPr>
              <w:pStyle w:val="NoSpacing"/>
            </w:pPr>
            <w:r w:rsidRPr="001809C9">
              <w:t>werkdagen: ma t/m do</w:t>
            </w:r>
          </w:p>
          <w:p w14:paraId="07F896ED" w14:textId="77777777" w:rsidR="006641F6" w:rsidRPr="001809C9" w:rsidRDefault="006641F6" w:rsidP="00557581">
            <w:pPr>
              <w:pStyle w:val="NoSpacing"/>
            </w:pPr>
          </w:p>
        </w:tc>
      </w:tr>
      <w:tr w:rsidR="00A93EB6" w:rsidRPr="001809C9" w14:paraId="4ED0D054" w14:textId="77777777" w:rsidTr="00DE0634">
        <w:tc>
          <w:tcPr>
            <w:tcW w:w="2508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D34205" w14:textId="77777777" w:rsidR="00A93EB6" w:rsidRPr="001809C9" w:rsidRDefault="00A93EB6" w:rsidP="00A93EB6">
            <w:r w:rsidRPr="001809C9">
              <w:t xml:space="preserve">Projectleider: Vivian Kruitwagen </w:t>
            </w:r>
          </w:p>
          <w:p w14:paraId="3B9893F5" w14:textId="6365942E" w:rsidR="0098231A" w:rsidRPr="001809C9" w:rsidRDefault="0098231A" w:rsidP="00A93EB6">
            <w:pPr>
              <w:rPr>
                <w:i/>
              </w:rPr>
            </w:pPr>
          </w:p>
        </w:tc>
        <w:tc>
          <w:tcPr>
            <w:tcW w:w="2492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70E52F" w14:textId="5C4AC9F0" w:rsidR="00A93EB6" w:rsidRPr="001809C9" w:rsidRDefault="00EC30B8" w:rsidP="00A93EB6">
            <w:pPr>
              <w:pStyle w:val="NoSpacing"/>
              <w:rPr>
                <w:rFonts w:eastAsia="Times New Roman" w:cs="Verdana"/>
                <w:color w:val="0000FF"/>
                <w:u w:val="single"/>
              </w:rPr>
            </w:pPr>
            <w:hyperlink r:id="rId32" w:history="1">
              <w:r w:rsidR="00A93EB6" w:rsidRPr="001809C9">
                <w:rPr>
                  <w:rStyle w:val="Hyperlink"/>
                  <w:rFonts w:eastAsia="Times New Roman" w:cs="Verdana"/>
                </w:rPr>
                <w:t>vivian.kruitwagen@rivm.nl</w:t>
              </w:r>
            </w:hyperlink>
            <w:r w:rsidR="00A93EB6" w:rsidRPr="001809C9">
              <w:t xml:space="preserve"> / 06</w:t>
            </w:r>
            <w:r w:rsidR="003D69AB">
              <w:t xml:space="preserve"> - </w:t>
            </w:r>
            <w:r w:rsidR="00A93EB6" w:rsidRPr="001809C9">
              <w:t>21</w:t>
            </w:r>
            <w:r w:rsidR="003D69AB">
              <w:t xml:space="preserve"> </w:t>
            </w:r>
            <w:r w:rsidR="00A93EB6" w:rsidRPr="001809C9">
              <w:t>49</w:t>
            </w:r>
            <w:r w:rsidR="003D69AB">
              <w:t xml:space="preserve"> </w:t>
            </w:r>
            <w:r w:rsidR="00A93EB6" w:rsidRPr="001809C9">
              <w:t>44</w:t>
            </w:r>
            <w:r w:rsidR="003D69AB">
              <w:t xml:space="preserve"> </w:t>
            </w:r>
            <w:r w:rsidR="00A93EB6" w:rsidRPr="001809C9">
              <w:t>32</w:t>
            </w:r>
          </w:p>
          <w:p w14:paraId="71152B57" w14:textId="77777777" w:rsidR="00A93EB6" w:rsidRPr="001809C9" w:rsidRDefault="00A93EB6" w:rsidP="00A93EB6">
            <w:pPr>
              <w:pStyle w:val="NoSpacing"/>
            </w:pPr>
            <w:r w:rsidRPr="001809C9">
              <w:t xml:space="preserve">werkdagen: </w:t>
            </w:r>
            <w:bookmarkStart w:id="0" w:name="OLE_LINK1"/>
            <w:r w:rsidRPr="001809C9">
              <w:t xml:space="preserve">ma - di - do (oneven weken: ook woe) </w:t>
            </w:r>
          </w:p>
          <w:bookmarkEnd w:id="0"/>
          <w:p w14:paraId="542C9EB1" w14:textId="77777777" w:rsidR="00A93EB6" w:rsidRPr="001809C9" w:rsidRDefault="00A93EB6" w:rsidP="00A93EB6">
            <w:pPr>
              <w:pStyle w:val="NoSpacing"/>
            </w:pPr>
          </w:p>
        </w:tc>
      </w:tr>
      <w:tr w:rsidR="0026466B" w:rsidRPr="001809C9" w14:paraId="3D4B95E1" w14:textId="77777777" w:rsidTr="00CA7B97"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14:paraId="748967F9" w14:textId="77777777" w:rsidR="0026466B" w:rsidRPr="001809C9" w:rsidRDefault="0026466B" w:rsidP="00557581">
            <w:pPr>
              <w:spacing w:after="0" w:line="240" w:lineRule="auto"/>
            </w:pPr>
            <w:r w:rsidRPr="001809C9">
              <w:t xml:space="preserve">Aan dit project wordt bijgedragen door: </w:t>
            </w:r>
          </w:p>
          <w:p w14:paraId="5666B571" w14:textId="77777777" w:rsidR="0026466B" w:rsidRPr="001809C9" w:rsidRDefault="0026466B" w:rsidP="00557581">
            <w:pPr>
              <w:spacing w:after="0" w:line="240" w:lineRule="auto"/>
            </w:pPr>
          </w:p>
        </w:tc>
      </w:tr>
      <w:tr w:rsidR="00E04010" w:rsidRPr="001809C9" w14:paraId="44593E80" w14:textId="77777777" w:rsidTr="00DE0634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E19424" w14:textId="3EAF07E5" w:rsidR="00E04010" w:rsidRPr="007F3920" w:rsidRDefault="00E04010" w:rsidP="00BE2069">
            <w:pPr>
              <w:pStyle w:val="NoSpacing"/>
            </w:pPr>
            <w:r w:rsidRPr="007F3920">
              <w:t>Marije van Koperen (senior projectmedewerker)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A08184" w14:textId="766B41F9" w:rsidR="00E04010" w:rsidRPr="007F3920" w:rsidRDefault="00EC30B8" w:rsidP="00E04010">
            <w:pPr>
              <w:spacing w:after="0" w:line="240" w:lineRule="auto"/>
              <w:rPr>
                <w:rFonts w:eastAsia="Times New Roman" w:cs="Times New Roman"/>
              </w:rPr>
            </w:pPr>
            <w:hyperlink r:id="rId33" w:history="1">
              <w:r w:rsidR="00090158" w:rsidRPr="00B26BF8">
                <w:rPr>
                  <w:rStyle w:val="Hyperlink"/>
                </w:rPr>
                <w:t>marije.van.koperen@rivm.nl</w:t>
              </w:r>
            </w:hyperlink>
            <w:r w:rsidR="00E04010" w:rsidRPr="007F3920">
              <w:t xml:space="preserve"> / 06</w:t>
            </w:r>
            <w:r w:rsidR="009D631E">
              <w:t xml:space="preserve"> -</w:t>
            </w:r>
            <w:r w:rsidR="009D631E">
              <w:rPr>
                <w:rFonts w:eastAsia="Times New Roman" w:cs="Times New Roman"/>
              </w:rPr>
              <w:t xml:space="preserve"> </w:t>
            </w:r>
            <w:r w:rsidR="00E04010" w:rsidRPr="007F3920">
              <w:rPr>
                <w:rFonts w:eastAsia="Times New Roman" w:cs="Times New Roman"/>
              </w:rPr>
              <w:t>50</w:t>
            </w:r>
            <w:r w:rsidR="009D631E">
              <w:rPr>
                <w:rFonts w:eastAsia="Times New Roman" w:cs="Times New Roman"/>
              </w:rPr>
              <w:t xml:space="preserve"> </w:t>
            </w:r>
            <w:r w:rsidR="00E04010" w:rsidRPr="007F3920">
              <w:rPr>
                <w:rFonts w:eastAsia="Times New Roman" w:cs="Times New Roman"/>
              </w:rPr>
              <w:t>05</w:t>
            </w:r>
            <w:r w:rsidR="009D631E">
              <w:rPr>
                <w:rFonts w:eastAsia="Times New Roman" w:cs="Times New Roman"/>
              </w:rPr>
              <w:t xml:space="preserve"> </w:t>
            </w:r>
            <w:r w:rsidR="00E04010" w:rsidRPr="007F3920">
              <w:rPr>
                <w:rFonts w:eastAsia="Times New Roman" w:cs="Times New Roman"/>
              </w:rPr>
              <w:t>17</w:t>
            </w:r>
            <w:r w:rsidR="009D631E">
              <w:rPr>
                <w:rFonts w:eastAsia="Times New Roman" w:cs="Times New Roman"/>
              </w:rPr>
              <w:t xml:space="preserve"> </w:t>
            </w:r>
            <w:r w:rsidR="00E04010" w:rsidRPr="007F3920">
              <w:rPr>
                <w:rFonts w:eastAsia="Times New Roman" w:cs="Times New Roman"/>
              </w:rPr>
              <w:t>96</w:t>
            </w:r>
          </w:p>
          <w:p w14:paraId="0DFD2AA2" w14:textId="794E5BDA" w:rsidR="00E04010" w:rsidRPr="007F3920" w:rsidRDefault="00E04010" w:rsidP="00BE2069">
            <w:pPr>
              <w:pStyle w:val="NoSpacing"/>
            </w:pPr>
          </w:p>
        </w:tc>
      </w:tr>
      <w:tr w:rsidR="00BE2069" w:rsidRPr="001809C9" w14:paraId="5E39805E" w14:textId="77777777" w:rsidTr="00DE0634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6FDE2F" w14:textId="36C66FD2" w:rsidR="00BE2069" w:rsidRPr="001809C9" w:rsidRDefault="00BE2069" w:rsidP="00BE2069">
            <w:pPr>
              <w:pStyle w:val="NoSpacing"/>
              <w:rPr>
                <w:lang w:val="en-US"/>
              </w:rPr>
            </w:pPr>
            <w:r w:rsidRPr="001809C9">
              <w:rPr>
                <w:lang w:val="en-US"/>
              </w:rPr>
              <w:t>Lise Albers (</w:t>
            </w:r>
            <w:proofErr w:type="spellStart"/>
            <w:r w:rsidR="00650AA9">
              <w:rPr>
                <w:lang w:val="en-US"/>
              </w:rPr>
              <w:t>p</w:t>
            </w:r>
            <w:r w:rsidRPr="001809C9">
              <w:rPr>
                <w:lang w:val="en-US"/>
              </w:rPr>
              <w:t>rojectmedewerker</w:t>
            </w:r>
            <w:proofErr w:type="spellEnd"/>
            <w:r w:rsidRPr="001809C9">
              <w:rPr>
                <w:lang w:val="en-US"/>
              </w:rPr>
              <w:t>)</w:t>
            </w:r>
            <w:r w:rsidRPr="001809C9">
              <w:t xml:space="preserve"> </w:t>
            </w:r>
          </w:p>
          <w:p w14:paraId="48ABB818" w14:textId="77777777" w:rsidR="00BE2069" w:rsidRPr="001809C9" w:rsidRDefault="00BE2069" w:rsidP="00BE2069">
            <w:pPr>
              <w:pStyle w:val="NoSpacing"/>
            </w:pP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256D8" w14:textId="77777777" w:rsidR="00BE2069" w:rsidRPr="001809C9" w:rsidRDefault="00EC30B8" w:rsidP="00BE2069">
            <w:pPr>
              <w:pStyle w:val="NoSpacing"/>
            </w:pPr>
            <w:hyperlink r:id="rId34" w:history="1">
              <w:r w:rsidR="00BE2069" w:rsidRPr="001809C9">
                <w:rPr>
                  <w:rStyle w:val="Hyperlink"/>
                  <w:rFonts w:eastAsia="Times New Roman" w:cs="Verdana"/>
                </w:rPr>
                <w:t>lise.albers@rivm.nl</w:t>
              </w:r>
            </w:hyperlink>
          </w:p>
          <w:p w14:paraId="008A8C6A" w14:textId="77777777" w:rsidR="00BE2069" w:rsidRPr="001809C9" w:rsidRDefault="00BE2069" w:rsidP="00BE2069">
            <w:pPr>
              <w:pStyle w:val="NoSpacing"/>
            </w:pPr>
          </w:p>
        </w:tc>
      </w:tr>
      <w:tr w:rsidR="00F376ED" w:rsidRPr="001809C9" w14:paraId="22075BBB" w14:textId="77777777" w:rsidTr="00DE0634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D5A85E" w14:textId="60C1788A" w:rsidR="00F376ED" w:rsidRPr="001809C9" w:rsidRDefault="00F376ED" w:rsidP="00F376ED">
            <w:r w:rsidRPr="001809C9">
              <w:t xml:space="preserve">Sonja </w:t>
            </w:r>
            <w:proofErr w:type="spellStart"/>
            <w:r w:rsidRPr="001809C9">
              <w:t>Sligchers</w:t>
            </w:r>
            <w:proofErr w:type="spellEnd"/>
            <w:r w:rsidRPr="001809C9">
              <w:t xml:space="preserve"> (</w:t>
            </w:r>
            <w:r w:rsidR="00650AA9">
              <w:t>p</w:t>
            </w:r>
            <w:r w:rsidRPr="001809C9">
              <w:t>rojectondersteuner)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A8BEF7" w14:textId="77777777" w:rsidR="00F376ED" w:rsidRPr="001809C9" w:rsidRDefault="00EC30B8" w:rsidP="00F376ED">
            <w:pPr>
              <w:spacing w:after="0"/>
              <w:rPr>
                <w:rFonts w:cs="Arial"/>
              </w:rPr>
            </w:pPr>
            <w:hyperlink r:id="rId35" w:history="1">
              <w:r w:rsidR="00F376ED" w:rsidRPr="001809C9">
                <w:rPr>
                  <w:rStyle w:val="Hyperlink"/>
                  <w:rFonts w:cs="Arial"/>
                </w:rPr>
                <w:t>sonja.sligchers@rivm.nl</w:t>
              </w:r>
            </w:hyperlink>
          </w:p>
          <w:p w14:paraId="39B2F901" w14:textId="77777777" w:rsidR="00F376ED" w:rsidRPr="001809C9" w:rsidRDefault="00F376ED" w:rsidP="00F376ED">
            <w:pPr>
              <w:pStyle w:val="NoSpacing"/>
            </w:pPr>
          </w:p>
        </w:tc>
      </w:tr>
      <w:tr w:rsidR="00BE2069" w:rsidRPr="008303F6" w14:paraId="0DDCCA09" w14:textId="77777777" w:rsidTr="00DE0634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56C989" w14:textId="4DA144D3" w:rsidR="00BE2069" w:rsidRPr="00C6767D" w:rsidRDefault="008303F6" w:rsidP="00BE2069">
            <w:pPr>
              <w:pStyle w:val="NoSpacing"/>
            </w:pPr>
            <w:r w:rsidRPr="00C6767D">
              <w:t>Lieke van Duin</w:t>
            </w:r>
            <w:r w:rsidR="00C6767D" w:rsidRPr="00C6767D">
              <w:t xml:space="preserve"> (j</w:t>
            </w:r>
            <w:r w:rsidR="00650AA9">
              <w:t>unior</w:t>
            </w:r>
            <w:r w:rsidR="00C6767D" w:rsidRPr="00C6767D">
              <w:t xml:space="preserve"> m</w:t>
            </w:r>
            <w:r w:rsidR="00C6767D">
              <w:t>edewerker)</w:t>
            </w:r>
          </w:p>
          <w:p w14:paraId="0F7E53E1" w14:textId="77777777" w:rsidR="00F376ED" w:rsidRPr="00C6767D" w:rsidRDefault="00F376ED" w:rsidP="00BE2069">
            <w:pPr>
              <w:pStyle w:val="NoSpacing"/>
            </w:pP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64A0AC" w14:textId="77777777" w:rsidR="00BE2069" w:rsidRDefault="00EC30B8" w:rsidP="00BE2069">
            <w:pPr>
              <w:pStyle w:val="NoSpacing"/>
              <w:rPr>
                <w:lang w:val="en-US"/>
              </w:rPr>
            </w:pPr>
            <w:hyperlink r:id="rId36" w:history="1">
              <w:r w:rsidR="00E06599" w:rsidRPr="00474A94">
                <w:rPr>
                  <w:rStyle w:val="Hyperlink"/>
                  <w:lang w:val="en-US"/>
                </w:rPr>
                <w:t>lieke.van.duin@rivm.nl</w:t>
              </w:r>
            </w:hyperlink>
          </w:p>
          <w:p w14:paraId="3B74E0B1" w14:textId="77777777" w:rsidR="008303F6" w:rsidRPr="001809C9" w:rsidRDefault="008303F6" w:rsidP="00BE2069">
            <w:pPr>
              <w:pStyle w:val="NoSpacing"/>
              <w:rPr>
                <w:lang w:val="en-US"/>
              </w:rPr>
            </w:pPr>
          </w:p>
        </w:tc>
      </w:tr>
    </w:tbl>
    <w:p w14:paraId="7A3475C0" w14:textId="77777777" w:rsidR="00077B4E" w:rsidRDefault="00077B4E">
      <w:pPr>
        <w:rPr>
          <w:b/>
          <w:bCs/>
        </w:rPr>
      </w:pPr>
    </w:p>
    <w:p w14:paraId="40954AE2" w14:textId="4524D81E" w:rsidR="00947406" w:rsidRPr="00B42982" w:rsidRDefault="00947406">
      <w:pPr>
        <w:rPr>
          <w:b/>
          <w:bCs/>
        </w:rPr>
      </w:pPr>
    </w:p>
    <w:p w14:paraId="1D2C96B6" w14:textId="4BD80A0F" w:rsidR="00CA2AB4" w:rsidRPr="00B42982" w:rsidRDefault="00CA2AB4">
      <w:r w:rsidRPr="00B42982">
        <w:br w:type="page"/>
      </w:r>
    </w:p>
    <w:tbl>
      <w:tblPr>
        <w:tblW w:w="5487" w:type="pct"/>
        <w:tblInd w:w="-882" w:type="dxa"/>
        <w:tblLayout w:type="fixed"/>
        <w:tblLook w:val="01E0" w:firstRow="1" w:lastRow="1" w:firstColumn="1" w:lastColumn="1" w:noHBand="0" w:noVBand="0"/>
      </w:tblPr>
      <w:tblGrid>
        <w:gridCol w:w="4988"/>
        <w:gridCol w:w="4957"/>
      </w:tblGrid>
      <w:tr w:rsidR="005063DB" w:rsidRPr="001809C9" w14:paraId="6106C5FB" w14:textId="77777777" w:rsidTr="789D1962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14:paraId="244AB4CC" w14:textId="77777777" w:rsidR="005063DB" w:rsidRPr="001809C9" w:rsidRDefault="005063DB" w:rsidP="00AC21A9">
            <w:pPr>
              <w:rPr>
                <w:b/>
              </w:rPr>
            </w:pPr>
            <w:r w:rsidRPr="001809C9">
              <w:rPr>
                <w:b/>
              </w:rPr>
              <w:lastRenderedPageBreak/>
              <w:t xml:space="preserve">Project Digitale ondersteuning (website) </w:t>
            </w:r>
          </w:p>
        </w:tc>
      </w:tr>
      <w:tr w:rsidR="005063DB" w:rsidRPr="00762F54" w14:paraId="1E6A2A6A" w14:textId="77777777" w:rsidTr="789D1962">
        <w:tc>
          <w:tcPr>
            <w:tcW w:w="2508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6F4398" w14:textId="1631C17F" w:rsidR="005063DB" w:rsidRDefault="005063DB" w:rsidP="789D19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t>Projectleider:</w:t>
            </w:r>
            <w:r w:rsidR="6ABA855A">
              <w:t xml:space="preserve"> a.i.</w:t>
            </w:r>
            <w:r>
              <w:t xml:space="preserve"> </w:t>
            </w:r>
            <w:r w:rsidR="3A39EEC9" w:rsidRPr="789D196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Myronne Heckmann</w:t>
            </w:r>
          </w:p>
          <w:p w14:paraId="5BE62026" w14:textId="2489E935" w:rsidR="00BD4A1C" w:rsidRPr="005B042A" w:rsidRDefault="00BD4A1C" w:rsidP="00BD4A1C">
            <w:pPr>
              <w:pStyle w:val="NoSpacing"/>
            </w:pPr>
          </w:p>
        </w:tc>
        <w:tc>
          <w:tcPr>
            <w:tcW w:w="2492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AE9144" w14:textId="77777777" w:rsidR="00762F54" w:rsidRPr="003D69AB" w:rsidRDefault="00EC30B8" w:rsidP="00847283">
            <w:pPr>
              <w:pStyle w:val="NoSpacing"/>
            </w:pPr>
            <w:hyperlink r:id="rId37" w:history="1">
              <w:r w:rsidR="00F0250F" w:rsidRPr="003D69AB">
                <w:rPr>
                  <w:rStyle w:val="Hyperlink"/>
                </w:rPr>
                <w:t>myronne.heckmann@rivm.nl</w:t>
              </w:r>
            </w:hyperlink>
            <w:r w:rsidR="00F0250F">
              <w:t xml:space="preserve"> / 0</w:t>
            </w:r>
            <w:r w:rsidR="00F0250F" w:rsidRPr="003D69AB">
              <w:t>6 - 50 29 03 20</w:t>
            </w:r>
          </w:p>
          <w:p w14:paraId="11D3F642" w14:textId="7BE8469F" w:rsidR="00F0250F" w:rsidRDefault="00F0250F" w:rsidP="00847283">
            <w:pPr>
              <w:pStyle w:val="NoSpacing"/>
            </w:pPr>
            <w:r>
              <w:t xml:space="preserve">werkdagen: </w:t>
            </w:r>
            <w:r w:rsidR="00650AA9">
              <w:t>ma - di - do - vr</w:t>
            </w:r>
          </w:p>
          <w:p w14:paraId="62DEF502" w14:textId="3060EF95" w:rsidR="00650AA9" w:rsidRPr="00650AA9" w:rsidRDefault="00650AA9" w:rsidP="00847283">
            <w:pPr>
              <w:pStyle w:val="NoSpacing"/>
            </w:pPr>
          </w:p>
        </w:tc>
      </w:tr>
      <w:tr w:rsidR="005063DB" w:rsidRPr="001809C9" w14:paraId="43003123" w14:textId="77777777" w:rsidTr="789D1962"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14:paraId="69E9F26E" w14:textId="77777777" w:rsidR="005063DB" w:rsidRPr="001809C9" w:rsidRDefault="005063DB" w:rsidP="00AC21A9">
            <w:pPr>
              <w:spacing w:after="0" w:line="240" w:lineRule="auto"/>
            </w:pPr>
            <w:r w:rsidRPr="001809C9">
              <w:t xml:space="preserve">Aan dit project wordt bijgedragen door: </w:t>
            </w:r>
          </w:p>
          <w:p w14:paraId="4F066291" w14:textId="77777777" w:rsidR="005063DB" w:rsidRPr="001809C9" w:rsidRDefault="005063DB" w:rsidP="00AC21A9">
            <w:pPr>
              <w:spacing w:after="0" w:line="240" w:lineRule="auto"/>
            </w:pPr>
          </w:p>
        </w:tc>
      </w:tr>
      <w:tr w:rsidR="005063DB" w:rsidRPr="001809C9" w14:paraId="40AED674" w14:textId="77777777" w:rsidTr="789D1962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69EB18" w14:textId="547C1D57" w:rsidR="005063DB" w:rsidRPr="001809C9" w:rsidRDefault="005063DB" w:rsidP="00AC21A9">
            <w:pPr>
              <w:spacing w:after="0" w:line="240" w:lineRule="auto"/>
              <w:rPr>
                <w:rFonts w:eastAsia="Times New Roman" w:cs="Times New Roman"/>
              </w:rPr>
            </w:pPr>
            <w:r w:rsidRPr="001809C9">
              <w:rPr>
                <w:rFonts w:eastAsia="Times New Roman" w:cs="Times New Roman"/>
              </w:rPr>
              <w:t>Odile van Iersel (</w:t>
            </w:r>
            <w:r w:rsidR="00650AA9">
              <w:rPr>
                <w:rFonts w:eastAsia="Times New Roman" w:cs="Times New Roman"/>
              </w:rPr>
              <w:t>p</w:t>
            </w:r>
            <w:r w:rsidR="00FB3C46">
              <w:rPr>
                <w:rFonts w:eastAsia="Times New Roman" w:cs="Times New Roman"/>
              </w:rPr>
              <w:t>rojectmedewerker c</w:t>
            </w:r>
            <w:r w:rsidRPr="001809C9">
              <w:rPr>
                <w:rFonts w:eastAsia="Times New Roman" w:cs="Times New Roman"/>
              </w:rPr>
              <w:t>ommunicatie)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6D00AF" w14:textId="77777777" w:rsidR="005063DB" w:rsidRPr="001809C9" w:rsidRDefault="00EC30B8" w:rsidP="00AC21A9">
            <w:pPr>
              <w:spacing w:after="0" w:line="240" w:lineRule="auto"/>
            </w:pPr>
            <w:hyperlink r:id="rId38" w:history="1">
              <w:r w:rsidR="005063DB" w:rsidRPr="001809C9">
                <w:rPr>
                  <w:rStyle w:val="Hyperlink"/>
                  <w:rFonts w:cs="Arial"/>
                </w:rPr>
                <w:t>odile.van.iersel@rivm.nl</w:t>
              </w:r>
            </w:hyperlink>
          </w:p>
          <w:p w14:paraId="43C03B46" w14:textId="77777777" w:rsidR="005063DB" w:rsidRPr="001809C9" w:rsidRDefault="005063DB" w:rsidP="00AC21A9">
            <w:pPr>
              <w:spacing w:after="0" w:line="240" w:lineRule="auto"/>
            </w:pPr>
          </w:p>
        </w:tc>
      </w:tr>
      <w:tr w:rsidR="005063DB" w:rsidRPr="001809C9" w14:paraId="3B9FA7BC" w14:textId="77777777" w:rsidTr="789D1962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65FACF" w14:textId="64C86672" w:rsidR="005063DB" w:rsidRPr="001809C9" w:rsidRDefault="000563A4" w:rsidP="005063DB">
            <w:pPr>
              <w:rPr>
                <w:rFonts w:eastAsia="Times New Roman" w:cs="Times New Roman"/>
              </w:rPr>
            </w:pPr>
            <w:r w:rsidRPr="001809C9">
              <w:rPr>
                <w:rFonts w:eastAsia="Times New Roman" w:cs="Times New Roman"/>
              </w:rPr>
              <w:t>Olivia Bertrand</w:t>
            </w:r>
            <w:r w:rsidR="008303F6">
              <w:rPr>
                <w:rFonts w:eastAsia="Times New Roman" w:cs="Times New Roman"/>
              </w:rPr>
              <w:t xml:space="preserve"> (</w:t>
            </w:r>
            <w:r w:rsidR="00650AA9">
              <w:rPr>
                <w:rFonts w:eastAsia="Times New Roman" w:cs="Times New Roman"/>
              </w:rPr>
              <w:t>c</w:t>
            </w:r>
            <w:r w:rsidR="00FB3C46">
              <w:rPr>
                <w:rFonts w:eastAsia="Times New Roman" w:cs="Times New Roman"/>
              </w:rPr>
              <w:t>ommunicatiemedewerker</w:t>
            </w:r>
            <w:r w:rsidR="008303F6">
              <w:rPr>
                <w:rFonts w:eastAsia="Times New Roman" w:cs="Times New Roman"/>
              </w:rPr>
              <w:t>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53826E" w14:textId="77777777" w:rsidR="005063DB" w:rsidRPr="001809C9" w:rsidRDefault="00EC30B8" w:rsidP="005063DB">
            <w:pPr>
              <w:spacing w:after="0" w:line="240" w:lineRule="auto"/>
              <w:rPr>
                <w:rFonts w:eastAsia="Times New Roman" w:cs="Times New Roman"/>
              </w:rPr>
            </w:pPr>
            <w:hyperlink r:id="rId39" w:history="1">
              <w:r w:rsidR="000563A4" w:rsidRPr="001809C9">
                <w:rPr>
                  <w:rStyle w:val="Hyperlink"/>
                  <w:rFonts w:eastAsia="Times New Roman" w:cs="Times New Roman"/>
                </w:rPr>
                <w:t>olivia.bertrand@rivm.nl</w:t>
              </w:r>
            </w:hyperlink>
          </w:p>
          <w:p w14:paraId="13BFAEC0" w14:textId="77777777" w:rsidR="000563A4" w:rsidRPr="001809C9" w:rsidRDefault="000563A4" w:rsidP="005063D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B660A" w:rsidRPr="001809C9" w14:paraId="38E98EB7" w14:textId="77777777" w:rsidTr="789D1962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BE4BA4" w14:textId="1994448F" w:rsidR="001B660A" w:rsidRPr="00E04010" w:rsidRDefault="00FB3C46" w:rsidP="005063D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Glynis</w:t>
            </w:r>
            <w:r w:rsidR="008E0D37">
              <w:rPr>
                <w:rFonts w:eastAsia="Times New Roman" w:cs="Times New Roman"/>
              </w:rPr>
              <w:t xml:space="preserve"> Kromopawiro</w:t>
            </w:r>
            <w:r>
              <w:rPr>
                <w:rFonts w:eastAsia="Times New Roman" w:cs="Times New Roman"/>
              </w:rPr>
              <w:t xml:space="preserve"> </w:t>
            </w:r>
            <w:r w:rsidR="005B042A">
              <w:rPr>
                <w:rFonts w:eastAsia="Times New Roman" w:cs="Times New Roman"/>
              </w:rPr>
              <w:t>(</w:t>
            </w:r>
            <w:r w:rsidR="00650AA9">
              <w:rPr>
                <w:rFonts w:eastAsia="Times New Roman" w:cs="Times New Roman"/>
              </w:rPr>
              <w:t>r</w:t>
            </w:r>
            <w:r w:rsidR="005B042A">
              <w:rPr>
                <w:rFonts w:eastAsia="Times New Roman" w:cs="Times New Roman"/>
              </w:rPr>
              <w:t>edacteur)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2E124" w14:textId="53FE5DAE" w:rsidR="001B660A" w:rsidRDefault="00EC30B8" w:rsidP="005063DB">
            <w:pPr>
              <w:spacing w:after="0" w:line="240" w:lineRule="auto"/>
            </w:pPr>
            <w:hyperlink r:id="rId40" w:history="1">
              <w:r w:rsidR="008E0D37" w:rsidRPr="007A78E6">
                <w:rPr>
                  <w:rStyle w:val="Hyperlink"/>
                </w:rPr>
                <w:t>glynis.kromopawiro@rivm.nl</w:t>
              </w:r>
            </w:hyperlink>
          </w:p>
          <w:p w14:paraId="0868D615" w14:textId="654954B0" w:rsidR="008E0D37" w:rsidRPr="00E04010" w:rsidRDefault="008E0D37" w:rsidP="005063DB">
            <w:pPr>
              <w:spacing w:after="0" w:line="240" w:lineRule="auto"/>
            </w:pPr>
          </w:p>
        </w:tc>
      </w:tr>
    </w:tbl>
    <w:p w14:paraId="76F2A2AC" w14:textId="77777777" w:rsidR="005063DB" w:rsidRPr="001809C9" w:rsidRDefault="005063DB"/>
    <w:tbl>
      <w:tblPr>
        <w:tblW w:w="5487" w:type="pct"/>
        <w:tblInd w:w="-882" w:type="dxa"/>
        <w:tblLayout w:type="fixed"/>
        <w:tblLook w:val="01E0" w:firstRow="1" w:lastRow="1" w:firstColumn="1" w:lastColumn="1" w:noHBand="0" w:noVBand="0"/>
      </w:tblPr>
      <w:tblGrid>
        <w:gridCol w:w="4988"/>
        <w:gridCol w:w="4957"/>
      </w:tblGrid>
      <w:tr w:rsidR="00751A45" w:rsidRPr="001809C9" w14:paraId="1C2FA389" w14:textId="77777777" w:rsidTr="00CA7B97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14:paraId="55579658" w14:textId="77777777" w:rsidR="00751A45" w:rsidRPr="001809C9" w:rsidRDefault="00751A45" w:rsidP="00557581">
            <w:pPr>
              <w:rPr>
                <w:b/>
              </w:rPr>
            </w:pPr>
            <w:r w:rsidRPr="001809C9">
              <w:rPr>
                <w:b/>
              </w:rPr>
              <w:t>Project Communicatie</w:t>
            </w:r>
          </w:p>
        </w:tc>
      </w:tr>
      <w:tr w:rsidR="00751A45" w:rsidRPr="001809C9" w14:paraId="5E976719" w14:textId="77777777" w:rsidTr="00CA7B97">
        <w:tc>
          <w:tcPr>
            <w:tcW w:w="2508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A17205" w14:textId="77777777" w:rsidR="00751A45" w:rsidRPr="001809C9" w:rsidRDefault="00751A45" w:rsidP="00557581">
            <w:r w:rsidRPr="001809C9">
              <w:t xml:space="preserve">Projectleider: </w:t>
            </w:r>
            <w:r w:rsidR="00132B6E" w:rsidRPr="001809C9">
              <w:t>Martijn Sobels</w:t>
            </w:r>
          </w:p>
        </w:tc>
        <w:tc>
          <w:tcPr>
            <w:tcW w:w="2492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A00CF2" w14:textId="082ABFE3" w:rsidR="00132B6E" w:rsidRPr="001809C9" w:rsidRDefault="00EC30B8" w:rsidP="00132B6E">
            <w:pPr>
              <w:pStyle w:val="NoSpacing"/>
              <w:rPr>
                <w:rFonts w:eastAsia="Times New Roman" w:cs="Times New Roman"/>
              </w:rPr>
            </w:pPr>
            <w:hyperlink r:id="rId41" w:history="1">
              <w:r w:rsidR="00132B6E" w:rsidRPr="001809C9">
                <w:rPr>
                  <w:rStyle w:val="Hyperlink"/>
                  <w:rFonts w:eastAsia="Times New Roman" w:cs="Times New Roman"/>
                </w:rPr>
                <w:t>martijn.sobels@gezondeschool.nl</w:t>
              </w:r>
            </w:hyperlink>
            <w:r w:rsidR="00132B6E" w:rsidRPr="001809C9">
              <w:rPr>
                <w:rFonts w:eastAsia="Times New Roman" w:cs="Times New Roman"/>
              </w:rPr>
              <w:t xml:space="preserve"> / </w:t>
            </w:r>
            <w:r w:rsidR="00132B6E" w:rsidRPr="001809C9">
              <w:rPr>
                <w:rFonts w:cs="Arial"/>
                <w:color w:val="000000"/>
              </w:rPr>
              <w:t>06</w:t>
            </w:r>
            <w:r w:rsidR="003D69AB">
              <w:rPr>
                <w:rFonts w:cs="Arial"/>
                <w:color w:val="000000"/>
              </w:rPr>
              <w:t xml:space="preserve"> - </w:t>
            </w:r>
            <w:r w:rsidR="00132B6E" w:rsidRPr="001809C9">
              <w:rPr>
                <w:rFonts w:cs="Arial"/>
                <w:color w:val="000000"/>
              </w:rPr>
              <w:t>20</w:t>
            </w:r>
            <w:r w:rsidR="003D69AB">
              <w:rPr>
                <w:rFonts w:cs="Arial"/>
                <w:color w:val="000000"/>
              </w:rPr>
              <w:t xml:space="preserve"> </w:t>
            </w:r>
            <w:r w:rsidR="00132B6E" w:rsidRPr="001809C9">
              <w:rPr>
                <w:rFonts w:cs="Arial"/>
                <w:color w:val="000000"/>
              </w:rPr>
              <w:t>13</w:t>
            </w:r>
            <w:r w:rsidR="003D69AB">
              <w:rPr>
                <w:rFonts w:cs="Arial"/>
                <w:color w:val="000000"/>
              </w:rPr>
              <w:t xml:space="preserve"> </w:t>
            </w:r>
            <w:r w:rsidR="00132B6E" w:rsidRPr="001809C9">
              <w:rPr>
                <w:rFonts w:cs="Arial"/>
                <w:color w:val="000000"/>
              </w:rPr>
              <w:t>34</w:t>
            </w:r>
            <w:r w:rsidR="003D69AB">
              <w:rPr>
                <w:rFonts w:cs="Arial"/>
                <w:color w:val="000000"/>
              </w:rPr>
              <w:t xml:space="preserve"> </w:t>
            </w:r>
            <w:r w:rsidR="00132B6E" w:rsidRPr="001809C9">
              <w:rPr>
                <w:rFonts w:cs="Arial"/>
                <w:color w:val="000000"/>
              </w:rPr>
              <w:t>92</w:t>
            </w:r>
          </w:p>
          <w:p w14:paraId="6D1D85AA" w14:textId="77777777" w:rsidR="00132B6E" w:rsidRPr="001809C9" w:rsidRDefault="00C27AF3" w:rsidP="00132B6E">
            <w:pPr>
              <w:pStyle w:val="NoSpacing"/>
              <w:rPr>
                <w:rFonts w:cs="Arial"/>
                <w:color w:val="000000"/>
              </w:rPr>
            </w:pPr>
            <w:r w:rsidRPr="001809C9">
              <w:rPr>
                <w:rFonts w:cs="Arial"/>
                <w:color w:val="000000"/>
              </w:rPr>
              <w:t xml:space="preserve">werkdagen: di </w:t>
            </w:r>
            <w:r w:rsidR="00266512" w:rsidRPr="001809C9">
              <w:rPr>
                <w:rFonts w:cs="Arial"/>
                <w:color w:val="000000"/>
              </w:rPr>
              <w:t>-</w:t>
            </w:r>
            <w:r w:rsidR="00132B6E" w:rsidRPr="001809C9">
              <w:rPr>
                <w:rFonts w:cs="Arial"/>
                <w:color w:val="000000"/>
              </w:rPr>
              <w:t xml:space="preserve"> </w:t>
            </w:r>
            <w:r w:rsidRPr="001809C9">
              <w:rPr>
                <w:rFonts w:cs="Arial"/>
                <w:color w:val="000000"/>
              </w:rPr>
              <w:t>do</w:t>
            </w:r>
          </w:p>
          <w:p w14:paraId="209DBE39" w14:textId="77777777" w:rsidR="00751A45" w:rsidRPr="001809C9" w:rsidRDefault="00751A45" w:rsidP="00132B6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51A45" w:rsidRPr="001809C9" w14:paraId="440D4715" w14:textId="77777777" w:rsidTr="00CA7B97"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14:paraId="715B147A" w14:textId="77777777" w:rsidR="00751A45" w:rsidRPr="001809C9" w:rsidRDefault="00751A45" w:rsidP="00557581">
            <w:pPr>
              <w:spacing w:after="0" w:line="240" w:lineRule="auto"/>
            </w:pPr>
            <w:r w:rsidRPr="001809C9">
              <w:t xml:space="preserve">Aan dit project wordt bijgedragen door: </w:t>
            </w:r>
          </w:p>
          <w:p w14:paraId="4E2D89D3" w14:textId="77777777" w:rsidR="00751A45" w:rsidRPr="001809C9" w:rsidRDefault="00751A45" w:rsidP="00557581">
            <w:pPr>
              <w:spacing w:after="0" w:line="240" w:lineRule="auto"/>
            </w:pPr>
          </w:p>
        </w:tc>
      </w:tr>
      <w:tr w:rsidR="00962BA5" w:rsidRPr="00905D33" w14:paraId="0045CBB3" w14:textId="77777777" w:rsidTr="008411FE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C3A505" w14:textId="0C8A4DC1" w:rsidR="00962BA5" w:rsidRDefault="00962BA5" w:rsidP="00640933">
            <w:pPr>
              <w:spacing w:after="0" w:line="240" w:lineRule="auto"/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="Verdana"/>
                <w:color w:val="000000"/>
              </w:rPr>
              <w:t>Estella Beek (communicatieadviseur)</w:t>
            </w:r>
            <w:r w:rsidR="00905D33">
              <w:rPr>
                <w:rFonts w:eastAsia="Times New Roman" w:cs="Verdana"/>
                <w:color w:val="000000"/>
              </w:rPr>
              <w:br/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9E8449" w14:textId="772902DD" w:rsidR="00962BA5" w:rsidRPr="00905D33" w:rsidRDefault="00EC30B8" w:rsidP="00640933">
            <w:pPr>
              <w:spacing w:after="0" w:line="240" w:lineRule="auto"/>
              <w:rPr>
                <w:rFonts w:eastAsia="Times New Roman" w:cs="Verdana"/>
                <w:color w:val="000000"/>
              </w:rPr>
            </w:pPr>
            <w:hyperlink r:id="rId42" w:history="1">
              <w:r w:rsidR="00905D33" w:rsidRPr="002222F1">
                <w:rPr>
                  <w:rStyle w:val="Hyperlink"/>
                  <w:rFonts w:eastAsia="Times New Roman" w:cs="Verdana"/>
                </w:rPr>
                <w:t>ebeek@ggdghor.nl</w:t>
              </w:r>
            </w:hyperlink>
          </w:p>
        </w:tc>
      </w:tr>
      <w:tr w:rsidR="005554CB" w:rsidRPr="001809C9" w14:paraId="29355EBD" w14:textId="77777777" w:rsidTr="005554CB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865A22" w14:textId="77777777" w:rsidR="005554CB" w:rsidRPr="005554CB" w:rsidRDefault="005554CB" w:rsidP="005554CB">
            <w:pPr>
              <w:spacing w:after="0" w:line="240" w:lineRule="auto"/>
              <w:rPr>
                <w:rFonts w:eastAsia="Times New Roman" w:cs="Verdana"/>
                <w:color w:val="000000"/>
              </w:rPr>
            </w:pPr>
            <w:r w:rsidRPr="005554CB">
              <w:rPr>
                <w:rFonts w:eastAsia="Times New Roman" w:cs="Verdana"/>
                <w:color w:val="000000"/>
              </w:rPr>
              <w:t>Olivia Bertrand (communicatiemedewerker)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3C9234" w14:textId="77777777" w:rsidR="005554CB" w:rsidRPr="005554CB" w:rsidRDefault="00EC30B8" w:rsidP="007D42CE">
            <w:pPr>
              <w:spacing w:after="0" w:line="240" w:lineRule="auto"/>
            </w:pPr>
            <w:hyperlink r:id="rId43" w:history="1">
              <w:r w:rsidR="005554CB" w:rsidRPr="005554CB">
                <w:rPr>
                  <w:rStyle w:val="Hyperlink"/>
                </w:rPr>
                <w:t>olivia.bertrand@rivm.nl</w:t>
              </w:r>
            </w:hyperlink>
          </w:p>
          <w:p w14:paraId="75C1DC82" w14:textId="77777777" w:rsidR="005554CB" w:rsidRDefault="005554CB" w:rsidP="007D42CE">
            <w:pPr>
              <w:spacing w:after="0" w:line="240" w:lineRule="auto"/>
            </w:pPr>
          </w:p>
        </w:tc>
      </w:tr>
      <w:tr w:rsidR="008303F6" w:rsidRPr="001809C9" w14:paraId="26532923" w14:textId="77777777" w:rsidTr="00557581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C84310" w14:textId="211CB9CB" w:rsidR="008303F6" w:rsidRPr="001809C9" w:rsidRDefault="008303F6" w:rsidP="002C72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Odile van Iersel (</w:t>
            </w:r>
            <w:r w:rsidR="00650AA9">
              <w:rPr>
                <w:rFonts w:eastAsia="Times New Roman" w:cs="Times New Roman"/>
              </w:rPr>
              <w:t>p</w:t>
            </w:r>
            <w:r w:rsidR="00F20B04">
              <w:rPr>
                <w:rFonts w:eastAsia="Times New Roman" w:cs="Times New Roman"/>
              </w:rPr>
              <w:t>rojectmedewerker communicatie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C197ED" w14:textId="77777777" w:rsidR="008303F6" w:rsidRPr="001809C9" w:rsidRDefault="00EC30B8" w:rsidP="008303F6">
            <w:pPr>
              <w:spacing w:after="0" w:line="240" w:lineRule="auto"/>
            </w:pPr>
            <w:hyperlink r:id="rId44" w:history="1">
              <w:r w:rsidR="008303F6" w:rsidRPr="001809C9">
                <w:rPr>
                  <w:rStyle w:val="Hyperlink"/>
                  <w:rFonts w:cs="Arial"/>
                </w:rPr>
                <w:t>odile.van.iersel@rivm.nl</w:t>
              </w:r>
            </w:hyperlink>
          </w:p>
          <w:p w14:paraId="2DEE3425" w14:textId="77777777" w:rsidR="008303F6" w:rsidRDefault="008303F6" w:rsidP="006437BB">
            <w:pPr>
              <w:spacing w:after="0" w:line="240" w:lineRule="auto"/>
            </w:pPr>
          </w:p>
        </w:tc>
      </w:tr>
      <w:tr w:rsidR="00F0250F" w:rsidRPr="001809C9" w14:paraId="7544D7F4" w14:textId="77777777" w:rsidTr="00557581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6CAFDD" w14:textId="40B9D89B" w:rsidR="00F0250F" w:rsidRPr="001809C9" w:rsidRDefault="00F0250F" w:rsidP="000942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Glynis Kromopawiro (</w:t>
            </w:r>
            <w:r w:rsidR="00650AA9">
              <w:rPr>
                <w:rFonts w:eastAsia="Times New Roman" w:cs="Times New Roman"/>
              </w:rPr>
              <w:t>r</w:t>
            </w:r>
            <w:r>
              <w:rPr>
                <w:rFonts w:eastAsia="Times New Roman" w:cs="Times New Roman"/>
              </w:rPr>
              <w:t>edacteur)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D6B2FA" w14:textId="2CFD2905" w:rsidR="00F0250F" w:rsidRDefault="00EC30B8" w:rsidP="00094216">
            <w:pPr>
              <w:spacing w:after="0" w:line="240" w:lineRule="auto"/>
            </w:pPr>
            <w:hyperlink r:id="rId45" w:history="1">
              <w:r w:rsidR="00F0250F" w:rsidRPr="009C41CA">
                <w:rPr>
                  <w:rStyle w:val="Hyperlink"/>
                </w:rPr>
                <w:t>glynis.kromopawiro@rivm.nl</w:t>
              </w:r>
            </w:hyperlink>
          </w:p>
          <w:p w14:paraId="59A3A02E" w14:textId="3A746F18" w:rsidR="00F0250F" w:rsidRDefault="00F0250F" w:rsidP="00094216">
            <w:pPr>
              <w:spacing w:after="0" w:line="240" w:lineRule="auto"/>
            </w:pPr>
          </w:p>
        </w:tc>
      </w:tr>
      <w:tr w:rsidR="005554CB" w:rsidRPr="001809C9" w14:paraId="6E7100E9" w14:textId="77777777" w:rsidTr="005554CB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888A2A" w14:textId="77777777" w:rsidR="005554CB" w:rsidRPr="00F13BCC" w:rsidRDefault="005554CB" w:rsidP="007D42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F13BCC">
              <w:rPr>
                <w:rFonts w:eastAsia="Times New Roman" w:cs="Times New Roman"/>
              </w:rPr>
              <w:t xml:space="preserve">Marissa </w:t>
            </w:r>
            <w:r>
              <w:rPr>
                <w:rFonts w:eastAsia="Times New Roman" w:cs="Times New Roman"/>
              </w:rPr>
              <w:t>van der</w:t>
            </w:r>
            <w:r w:rsidRPr="00F13BCC">
              <w:rPr>
                <w:rFonts w:eastAsia="Times New Roman" w:cs="Times New Roman"/>
              </w:rPr>
              <w:t xml:space="preserve"> Valk (</w:t>
            </w:r>
            <w:r>
              <w:rPr>
                <w:rFonts w:eastAsia="Times New Roman" w:cs="Times New Roman"/>
              </w:rPr>
              <w:t>c</w:t>
            </w:r>
            <w:r w:rsidRPr="00F13BCC">
              <w:rPr>
                <w:rFonts w:eastAsia="Times New Roman" w:cs="Times New Roman"/>
              </w:rPr>
              <w:t>ommunicatiemedewerker)</w:t>
            </w:r>
          </w:p>
          <w:p w14:paraId="1C292741" w14:textId="77777777" w:rsidR="005554CB" w:rsidRPr="005554CB" w:rsidRDefault="005554CB" w:rsidP="007D42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D3B2B7" w14:textId="77777777" w:rsidR="005554CB" w:rsidRPr="005554CB" w:rsidRDefault="00EC30B8" w:rsidP="007D42CE">
            <w:pPr>
              <w:spacing w:after="0" w:line="240" w:lineRule="auto"/>
            </w:pPr>
            <w:hyperlink r:id="rId46" w:history="1">
              <w:r w:rsidR="005554CB" w:rsidRPr="005554CB">
                <w:rPr>
                  <w:rStyle w:val="Hyperlink"/>
                </w:rPr>
                <w:t>m.vandervalk@mboraad.nl</w:t>
              </w:r>
            </w:hyperlink>
          </w:p>
          <w:p w14:paraId="617C08F8" w14:textId="77777777" w:rsidR="005554CB" w:rsidRDefault="005554CB" w:rsidP="007D42CE">
            <w:pPr>
              <w:spacing w:after="0" w:line="240" w:lineRule="auto"/>
            </w:pPr>
          </w:p>
        </w:tc>
      </w:tr>
      <w:tr w:rsidR="003E6D87" w:rsidRPr="001809C9" w14:paraId="3869B5AF" w14:textId="77777777" w:rsidTr="00557581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C1E27F" w14:textId="126AF4E2" w:rsidR="003E6D87" w:rsidRDefault="003E6D87" w:rsidP="000942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Rachel van Wijngaarden (</w:t>
            </w:r>
            <w:r w:rsidR="00821EA8">
              <w:rPr>
                <w:rFonts w:eastAsia="Times New Roman" w:cs="Times New Roman"/>
              </w:rPr>
              <w:t>projectmedewerker communicatie)</w:t>
            </w:r>
            <w:r w:rsidR="00821EA8">
              <w:rPr>
                <w:rFonts w:eastAsia="Times New Roman" w:cs="Times New Roman"/>
              </w:rPr>
              <w:br/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1AFD07" w14:textId="10CD9FE8" w:rsidR="003E6D87" w:rsidRDefault="00EC30B8" w:rsidP="00094216">
            <w:pPr>
              <w:spacing w:after="0" w:line="240" w:lineRule="auto"/>
            </w:pPr>
            <w:hyperlink r:id="rId47" w:history="1">
              <w:r w:rsidR="003D6C12" w:rsidRPr="001809C9">
                <w:rPr>
                  <w:rStyle w:val="Hyperlink"/>
                </w:rPr>
                <w:t>rachel.van.wijngaarden@gezondeschool.nl</w:t>
              </w:r>
            </w:hyperlink>
          </w:p>
        </w:tc>
      </w:tr>
    </w:tbl>
    <w:p w14:paraId="5F5DF84F" w14:textId="77777777" w:rsidR="00397F06" w:rsidRPr="001809C9" w:rsidRDefault="00397F06"/>
    <w:tbl>
      <w:tblPr>
        <w:tblW w:w="5487" w:type="pct"/>
        <w:tblInd w:w="-882" w:type="dxa"/>
        <w:tblLayout w:type="fixed"/>
        <w:tblLook w:val="01E0" w:firstRow="1" w:lastRow="1" w:firstColumn="1" w:lastColumn="1" w:noHBand="0" w:noVBand="0"/>
      </w:tblPr>
      <w:tblGrid>
        <w:gridCol w:w="4972"/>
        <w:gridCol w:w="16"/>
        <w:gridCol w:w="4957"/>
      </w:tblGrid>
      <w:tr w:rsidR="00397F06" w:rsidRPr="001809C9" w14:paraId="5E46312E" w14:textId="77777777" w:rsidTr="00397F06">
        <w:tc>
          <w:tcPr>
            <w:tcW w:w="2500" w:type="pct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14:paraId="330BCB50" w14:textId="77777777" w:rsidR="00397F06" w:rsidRPr="001809C9" w:rsidRDefault="00397F06" w:rsidP="004E00E4">
            <w:pPr>
              <w:rPr>
                <w:b/>
              </w:rPr>
            </w:pPr>
            <w:r w:rsidRPr="001809C9">
              <w:br w:type="page"/>
            </w:r>
            <w:r w:rsidRPr="001809C9">
              <w:rPr>
                <w:b/>
              </w:rPr>
              <w:t>Project Monitoring en evaluatie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14:paraId="66838304" w14:textId="77777777" w:rsidR="00397F06" w:rsidRPr="001809C9" w:rsidRDefault="00397F06" w:rsidP="004E00E4">
            <w:pPr>
              <w:rPr>
                <w:b/>
              </w:rPr>
            </w:pPr>
          </w:p>
        </w:tc>
      </w:tr>
      <w:tr w:rsidR="00D95E3D" w:rsidRPr="001809C9" w14:paraId="650E34E1" w14:textId="77777777" w:rsidTr="00CA7B97">
        <w:tc>
          <w:tcPr>
            <w:tcW w:w="2508" w:type="pct"/>
            <w:gridSpan w:val="2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D98DCC" w14:textId="77777777" w:rsidR="00D95E3D" w:rsidRPr="001809C9" w:rsidRDefault="00D95E3D" w:rsidP="00D95E3D">
            <w:r w:rsidRPr="001809C9">
              <w:t>Projectcoördinator: Monique Leijen</w:t>
            </w:r>
          </w:p>
        </w:tc>
        <w:tc>
          <w:tcPr>
            <w:tcW w:w="2492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21AE04" w14:textId="5E9E7D19" w:rsidR="00D95E3D" w:rsidRPr="001809C9" w:rsidRDefault="00EC30B8" w:rsidP="00D95E3D">
            <w:pPr>
              <w:pStyle w:val="NoSpacing"/>
            </w:pPr>
            <w:hyperlink r:id="rId48" w:history="1">
              <w:r w:rsidR="00D95E3D" w:rsidRPr="001809C9">
                <w:rPr>
                  <w:rStyle w:val="Hyperlink"/>
                </w:rPr>
                <w:t>monique.leijen@rivm.nl</w:t>
              </w:r>
            </w:hyperlink>
            <w:r w:rsidR="00D95E3D" w:rsidRPr="001809C9">
              <w:t xml:space="preserve"> / 06</w:t>
            </w:r>
            <w:r w:rsidR="003D69AB">
              <w:t xml:space="preserve"> - </w:t>
            </w:r>
            <w:r w:rsidR="00D95E3D" w:rsidRPr="001809C9">
              <w:t>55</w:t>
            </w:r>
            <w:r w:rsidR="003D69AB">
              <w:t xml:space="preserve"> </w:t>
            </w:r>
            <w:r w:rsidR="00D95E3D" w:rsidRPr="001809C9">
              <w:t>27</w:t>
            </w:r>
            <w:r w:rsidR="003D69AB">
              <w:t xml:space="preserve"> </w:t>
            </w:r>
            <w:r w:rsidR="00D95E3D" w:rsidRPr="001809C9">
              <w:t>03</w:t>
            </w:r>
            <w:r w:rsidR="003D69AB">
              <w:t xml:space="preserve"> </w:t>
            </w:r>
            <w:r w:rsidR="00D95E3D" w:rsidRPr="001809C9">
              <w:t>43</w:t>
            </w:r>
          </w:p>
          <w:p w14:paraId="151DA04E" w14:textId="77777777" w:rsidR="00D95E3D" w:rsidRPr="001809C9" w:rsidRDefault="00D95E3D" w:rsidP="00D95E3D">
            <w:pPr>
              <w:pStyle w:val="NoSpacing"/>
            </w:pPr>
            <w:r w:rsidRPr="001809C9">
              <w:t>werkdagen: ma t/m do</w:t>
            </w:r>
          </w:p>
          <w:p w14:paraId="2C9B8370" w14:textId="77777777" w:rsidR="006641F6" w:rsidRPr="001809C9" w:rsidRDefault="006641F6" w:rsidP="00D95E3D">
            <w:pPr>
              <w:pStyle w:val="NoSpacing"/>
            </w:pPr>
          </w:p>
        </w:tc>
      </w:tr>
      <w:tr w:rsidR="00CA7B97" w:rsidRPr="001809C9" w14:paraId="240A90AE" w14:textId="77777777" w:rsidTr="00CA7B97">
        <w:tc>
          <w:tcPr>
            <w:tcW w:w="2508" w:type="pct"/>
            <w:gridSpan w:val="2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0F89BB" w14:textId="77777777" w:rsidR="00145EBC" w:rsidRPr="001809C9" w:rsidRDefault="00B72341" w:rsidP="00145EBC">
            <w:pPr>
              <w:spacing w:after="0" w:line="240" w:lineRule="auto"/>
              <w:rPr>
                <w:rFonts w:eastAsia="Times New Roman" w:cs="Times New Roman"/>
              </w:rPr>
            </w:pPr>
            <w:r w:rsidRPr="001809C9">
              <w:rPr>
                <w:rFonts w:eastAsia="Times New Roman" w:cs="Times New Roman"/>
              </w:rPr>
              <w:t>Projectleider: Marije van Koperen</w:t>
            </w:r>
          </w:p>
        </w:tc>
        <w:tc>
          <w:tcPr>
            <w:tcW w:w="2492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23BDA7" w14:textId="691D73FC" w:rsidR="00C7736B" w:rsidRPr="001809C9" w:rsidRDefault="00EC30B8" w:rsidP="00640933">
            <w:pPr>
              <w:spacing w:after="0" w:line="240" w:lineRule="auto"/>
              <w:rPr>
                <w:rFonts w:eastAsia="Times New Roman" w:cs="Times New Roman"/>
              </w:rPr>
            </w:pPr>
            <w:hyperlink r:id="rId49" w:history="1">
              <w:r w:rsidR="00FC065C" w:rsidRPr="001809C9">
                <w:rPr>
                  <w:rStyle w:val="Hyperlink"/>
                  <w:rFonts w:eastAsia="Times New Roman" w:cs="Times New Roman"/>
                </w:rPr>
                <w:t>marije.van.koperen@rivm.nl</w:t>
              </w:r>
            </w:hyperlink>
            <w:r w:rsidR="00FC065C" w:rsidRPr="001809C9">
              <w:rPr>
                <w:rFonts w:eastAsia="Times New Roman" w:cs="Times New Roman"/>
              </w:rPr>
              <w:t xml:space="preserve"> / </w:t>
            </w:r>
            <w:r w:rsidR="00C27AF3" w:rsidRPr="001809C9">
              <w:rPr>
                <w:rFonts w:eastAsia="Times New Roman" w:cs="Times New Roman"/>
              </w:rPr>
              <w:t>06</w:t>
            </w:r>
            <w:r w:rsidR="003D69AB">
              <w:rPr>
                <w:rFonts w:eastAsia="Times New Roman" w:cs="Times New Roman"/>
              </w:rPr>
              <w:t xml:space="preserve"> - </w:t>
            </w:r>
            <w:r w:rsidR="00C27AF3" w:rsidRPr="001809C9">
              <w:rPr>
                <w:rFonts w:eastAsia="Times New Roman" w:cs="Times New Roman"/>
              </w:rPr>
              <w:t>50</w:t>
            </w:r>
            <w:r w:rsidR="003D69AB">
              <w:rPr>
                <w:rFonts w:eastAsia="Times New Roman" w:cs="Times New Roman"/>
              </w:rPr>
              <w:t xml:space="preserve"> </w:t>
            </w:r>
            <w:r w:rsidR="00C27AF3" w:rsidRPr="001809C9">
              <w:rPr>
                <w:rFonts w:eastAsia="Times New Roman" w:cs="Times New Roman"/>
              </w:rPr>
              <w:t>05</w:t>
            </w:r>
            <w:r w:rsidR="003D69AB">
              <w:rPr>
                <w:rFonts w:eastAsia="Times New Roman" w:cs="Times New Roman"/>
              </w:rPr>
              <w:t xml:space="preserve"> </w:t>
            </w:r>
            <w:r w:rsidR="00C27AF3" w:rsidRPr="001809C9">
              <w:rPr>
                <w:rFonts w:eastAsia="Times New Roman" w:cs="Times New Roman"/>
              </w:rPr>
              <w:t>17</w:t>
            </w:r>
            <w:r w:rsidR="003D69AB">
              <w:rPr>
                <w:rFonts w:eastAsia="Times New Roman" w:cs="Times New Roman"/>
              </w:rPr>
              <w:t xml:space="preserve"> </w:t>
            </w:r>
            <w:r w:rsidR="00C27AF3" w:rsidRPr="001809C9">
              <w:rPr>
                <w:rFonts w:eastAsia="Times New Roman" w:cs="Times New Roman"/>
              </w:rPr>
              <w:t>96</w:t>
            </w:r>
          </w:p>
          <w:p w14:paraId="5E2F66BD" w14:textId="721374FB" w:rsidR="00C27AF3" w:rsidRPr="001809C9" w:rsidRDefault="00C27AF3" w:rsidP="00640933">
            <w:pPr>
              <w:spacing w:after="0" w:line="240" w:lineRule="auto"/>
              <w:rPr>
                <w:rFonts w:eastAsia="Times New Roman" w:cs="Times New Roman"/>
              </w:rPr>
            </w:pPr>
            <w:r w:rsidRPr="001809C9">
              <w:rPr>
                <w:rFonts w:eastAsia="Times New Roman" w:cs="Times New Roman"/>
              </w:rPr>
              <w:t xml:space="preserve">werkdagen: ma </w:t>
            </w:r>
            <w:r w:rsidR="00266512" w:rsidRPr="001809C9">
              <w:rPr>
                <w:rFonts w:eastAsia="Times New Roman" w:cs="Times New Roman"/>
              </w:rPr>
              <w:t>-</w:t>
            </w:r>
            <w:r w:rsidRPr="001809C9">
              <w:rPr>
                <w:rFonts w:eastAsia="Times New Roman" w:cs="Times New Roman"/>
              </w:rPr>
              <w:t xml:space="preserve"> di </w:t>
            </w:r>
            <w:r w:rsidR="003D69AB">
              <w:rPr>
                <w:rFonts w:eastAsia="Times New Roman" w:cs="Times New Roman"/>
              </w:rPr>
              <w:t>-</w:t>
            </w:r>
            <w:r w:rsidRPr="001809C9">
              <w:rPr>
                <w:rFonts w:eastAsia="Times New Roman" w:cs="Times New Roman"/>
              </w:rPr>
              <w:t xml:space="preserve"> woe</w:t>
            </w:r>
            <w:r w:rsidR="003D69AB">
              <w:rPr>
                <w:rFonts w:eastAsia="Times New Roman" w:cs="Times New Roman"/>
              </w:rPr>
              <w:t xml:space="preserve"> </w:t>
            </w:r>
            <w:r w:rsidRPr="001809C9">
              <w:rPr>
                <w:rFonts w:eastAsia="Times New Roman" w:cs="Times New Roman"/>
              </w:rPr>
              <w:t>(</w:t>
            </w:r>
            <w:proofErr w:type="spellStart"/>
            <w:r w:rsidRPr="001809C9">
              <w:rPr>
                <w:rFonts w:eastAsia="Times New Roman" w:cs="Times New Roman"/>
              </w:rPr>
              <w:t>ocht</w:t>
            </w:r>
            <w:proofErr w:type="spellEnd"/>
            <w:r w:rsidRPr="001809C9">
              <w:rPr>
                <w:rFonts w:eastAsia="Times New Roman" w:cs="Times New Roman"/>
              </w:rPr>
              <w:t xml:space="preserve">) </w:t>
            </w:r>
            <w:r w:rsidR="00266512" w:rsidRPr="001809C9">
              <w:rPr>
                <w:rFonts w:eastAsia="Times New Roman" w:cs="Times New Roman"/>
              </w:rPr>
              <w:t>-</w:t>
            </w:r>
            <w:r w:rsidRPr="001809C9">
              <w:rPr>
                <w:rFonts w:eastAsia="Times New Roman" w:cs="Times New Roman"/>
              </w:rPr>
              <w:t xml:space="preserve"> do </w:t>
            </w:r>
            <w:r w:rsidR="003D69AB">
              <w:rPr>
                <w:rFonts w:eastAsia="Times New Roman" w:cs="Times New Roman"/>
              </w:rPr>
              <w:t>-</w:t>
            </w:r>
            <w:r w:rsidRPr="001809C9">
              <w:rPr>
                <w:rFonts w:eastAsia="Times New Roman" w:cs="Times New Roman"/>
              </w:rPr>
              <w:t xml:space="preserve"> vrij</w:t>
            </w:r>
            <w:r w:rsidR="003D69AB">
              <w:rPr>
                <w:rFonts w:eastAsia="Times New Roman" w:cs="Times New Roman"/>
              </w:rPr>
              <w:t xml:space="preserve"> </w:t>
            </w:r>
            <w:r w:rsidRPr="001809C9">
              <w:rPr>
                <w:rFonts w:eastAsia="Times New Roman" w:cs="Times New Roman"/>
              </w:rPr>
              <w:t>(</w:t>
            </w:r>
            <w:proofErr w:type="spellStart"/>
            <w:r w:rsidRPr="001809C9">
              <w:rPr>
                <w:rFonts w:eastAsia="Times New Roman" w:cs="Times New Roman"/>
              </w:rPr>
              <w:t>ocht</w:t>
            </w:r>
            <w:proofErr w:type="spellEnd"/>
            <w:r w:rsidRPr="001809C9">
              <w:rPr>
                <w:rFonts w:eastAsia="Times New Roman" w:cs="Times New Roman"/>
              </w:rPr>
              <w:t>)</w:t>
            </w:r>
          </w:p>
          <w:p w14:paraId="5B854DE7" w14:textId="77777777" w:rsidR="00640933" w:rsidRPr="001809C9" w:rsidRDefault="00640933" w:rsidP="0064093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751A45" w:rsidRPr="001809C9" w14:paraId="375C75C5" w14:textId="77777777" w:rsidTr="00CA7B97"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 w:themeFill="accent1" w:themeFillTint="33"/>
          </w:tcPr>
          <w:p w14:paraId="445D1D0E" w14:textId="77777777" w:rsidR="00751A45" w:rsidRPr="001809C9" w:rsidRDefault="00751A45" w:rsidP="00557581">
            <w:pPr>
              <w:spacing w:after="0" w:line="240" w:lineRule="auto"/>
            </w:pPr>
            <w:r w:rsidRPr="001809C9">
              <w:t xml:space="preserve">Aan dit project wordt bijgedragen door: </w:t>
            </w:r>
          </w:p>
          <w:p w14:paraId="4330849E" w14:textId="77777777" w:rsidR="00751A45" w:rsidRPr="001809C9" w:rsidRDefault="00751A45" w:rsidP="00557581">
            <w:pPr>
              <w:spacing w:after="0" w:line="240" w:lineRule="auto"/>
            </w:pPr>
          </w:p>
        </w:tc>
      </w:tr>
      <w:tr w:rsidR="00C7736B" w:rsidRPr="001809C9" w14:paraId="23C7C44F" w14:textId="77777777" w:rsidTr="00557581">
        <w:tc>
          <w:tcPr>
            <w:tcW w:w="250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1ECE45" w14:textId="2B0C6B15" w:rsidR="00C7736B" w:rsidRPr="001809C9" w:rsidRDefault="00C7736B" w:rsidP="00C7736B">
            <w:pPr>
              <w:spacing w:after="0" w:line="240" w:lineRule="auto"/>
            </w:pPr>
            <w:proofErr w:type="spellStart"/>
            <w:r w:rsidRPr="001809C9">
              <w:t>Sovianne</w:t>
            </w:r>
            <w:proofErr w:type="spellEnd"/>
            <w:r w:rsidRPr="001809C9">
              <w:t xml:space="preserve"> ter Borg (</w:t>
            </w:r>
            <w:r w:rsidR="004C31F7">
              <w:t>w</w:t>
            </w:r>
            <w:r w:rsidRPr="001809C9">
              <w:t>etenschappelijk onderzoeker Voeding en Gezondheid)</w:t>
            </w:r>
          </w:p>
          <w:p w14:paraId="45DC26C0" w14:textId="77777777" w:rsidR="00C7736B" w:rsidRPr="001809C9" w:rsidRDefault="00C7736B" w:rsidP="00C7736B">
            <w:pPr>
              <w:spacing w:after="0" w:line="240" w:lineRule="auto"/>
            </w:pP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C76CFE" w14:textId="77777777" w:rsidR="00C7736B" w:rsidRPr="001809C9" w:rsidRDefault="00EC30B8" w:rsidP="00C7736B">
            <w:pPr>
              <w:spacing w:after="0" w:line="240" w:lineRule="auto"/>
              <w:rPr>
                <w:u w:val="single"/>
              </w:rPr>
            </w:pPr>
            <w:hyperlink r:id="rId50" w:history="1">
              <w:r w:rsidR="00C7736B" w:rsidRPr="001809C9">
                <w:rPr>
                  <w:rStyle w:val="Hyperlink"/>
                </w:rPr>
                <w:t>sovianne.ter.borg@rivm.nl</w:t>
              </w:r>
            </w:hyperlink>
          </w:p>
          <w:p w14:paraId="62AD0C8F" w14:textId="77777777" w:rsidR="00C7736B" w:rsidRPr="001809C9" w:rsidRDefault="00C7736B" w:rsidP="00C7736B">
            <w:pPr>
              <w:spacing w:after="0" w:line="240" w:lineRule="auto"/>
            </w:pPr>
          </w:p>
        </w:tc>
      </w:tr>
      <w:tr w:rsidR="008821B0" w:rsidRPr="001809C9" w14:paraId="34246AC2" w14:textId="77777777" w:rsidTr="00557581">
        <w:tc>
          <w:tcPr>
            <w:tcW w:w="250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2D5ED" w14:textId="2D25BCEA" w:rsidR="008821B0" w:rsidRPr="001809C9" w:rsidRDefault="005778C5" w:rsidP="00C7736B">
            <w:pPr>
              <w:spacing w:after="0" w:line="240" w:lineRule="auto"/>
            </w:pPr>
            <w:r w:rsidRPr="001809C9">
              <w:t>Marjole</w:t>
            </w:r>
            <w:r w:rsidR="00516917" w:rsidRPr="001809C9">
              <w:t>in de Jong</w:t>
            </w:r>
            <w:r w:rsidRPr="001809C9">
              <w:t xml:space="preserve"> (</w:t>
            </w:r>
            <w:r w:rsidR="003D69AB">
              <w:t>m</w:t>
            </w:r>
            <w:r w:rsidRPr="001809C9">
              <w:t>edewerker Monitoring Gezonde School)</w:t>
            </w:r>
          </w:p>
          <w:p w14:paraId="6A95CD05" w14:textId="77777777" w:rsidR="008821B0" w:rsidRPr="001809C9" w:rsidRDefault="008821B0" w:rsidP="00C7736B">
            <w:pPr>
              <w:spacing w:after="0" w:line="240" w:lineRule="auto"/>
            </w:pP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E7368D" w14:textId="77777777" w:rsidR="008821B0" w:rsidRPr="001809C9" w:rsidRDefault="00516917" w:rsidP="00C7736B">
            <w:pPr>
              <w:spacing w:after="0" w:line="240" w:lineRule="auto"/>
              <w:rPr>
                <w:rStyle w:val="Hyperlink"/>
              </w:rPr>
            </w:pPr>
            <w:r w:rsidRPr="001809C9">
              <w:rPr>
                <w:rStyle w:val="Hyperlink"/>
              </w:rPr>
              <w:lastRenderedPageBreak/>
              <w:t>marjolein.de.jong@rivm.nl</w:t>
            </w:r>
          </w:p>
        </w:tc>
      </w:tr>
      <w:tr w:rsidR="00E04010" w:rsidRPr="001809C9" w14:paraId="3B0EE087" w14:textId="77777777" w:rsidTr="00557581">
        <w:tc>
          <w:tcPr>
            <w:tcW w:w="250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10A6D" w14:textId="1EC4B25A" w:rsidR="00E04010" w:rsidRPr="00B25523" w:rsidRDefault="00E04010" w:rsidP="00E04010">
            <w:pPr>
              <w:pStyle w:val="NoSpacing"/>
            </w:pPr>
            <w:r w:rsidRPr="00B25523">
              <w:t>Lieke van Duin (j</w:t>
            </w:r>
            <w:r w:rsidR="003D69AB">
              <w:t>unior</w:t>
            </w:r>
            <w:r w:rsidRPr="00B25523">
              <w:t xml:space="preserve"> medewerker)</w:t>
            </w:r>
          </w:p>
          <w:p w14:paraId="2B337D09" w14:textId="77777777" w:rsidR="00E04010" w:rsidRPr="00B25523" w:rsidRDefault="00E04010" w:rsidP="00E04010">
            <w:pPr>
              <w:spacing w:after="0" w:line="240" w:lineRule="auto"/>
            </w:pP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39BF88" w14:textId="77777777" w:rsidR="00E04010" w:rsidRPr="00B25523" w:rsidRDefault="00EC30B8" w:rsidP="00E04010">
            <w:pPr>
              <w:pStyle w:val="NoSpacing"/>
              <w:rPr>
                <w:lang w:val="en-US"/>
              </w:rPr>
            </w:pPr>
            <w:hyperlink r:id="rId51" w:history="1">
              <w:r w:rsidR="00E04010" w:rsidRPr="00B25523">
                <w:rPr>
                  <w:rStyle w:val="Hyperlink"/>
                  <w:lang w:val="en-US"/>
                </w:rPr>
                <w:t>lieke.van.duin@rivm.nl</w:t>
              </w:r>
            </w:hyperlink>
          </w:p>
          <w:p w14:paraId="71509271" w14:textId="77777777" w:rsidR="00E04010" w:rsidRPr="00B25523" w:rsidRDefault="00E04010" w:rsidP="00E04010">
            <w:pPr>
              <w:spacing w:after="0" w:line="240" w:lineRule="auto"/>
              <w:rPr>
                <w:rStyle w:val="Hyperlink"/>
              </w:rPr>
            </w:pPr>
          </w:p>
        </w:tc>
      </w:tr>
    </w:tbl>
    <w:p w14:paraId="2F16720D" w14:textId="77777777" w:rsidR="00D22BEF" w:rsidRDefault="00D22BEF"/>
    <w:tbl>
      <w:tblPr>
        <w:tblW w:w="5487" w:type="pct"/>
        <w:tblInd w:w="-882" w:type="dxa"/>
        <w:tblLayout w:type="fixed"/>
        <w:tblLook w:val="01E0" w:firstRow="1" w:lastRow="1" w:firstColumn="1" w:lastColumn="1" w:noHBand="0" w:noVBand="0"/>
      </w:tblPr>
      <w:tblGrid>
        <w:gridCol w:w="4988"/>
        <w:gridCol w:w="4957"/>
      </w:tblGrid>
      <w:tr w:rsidR="00D22BEF" w:rsidRPr="001809C9" w14:paraId="50A6C29B" w14:textId="77777777" w:rsidTr="008F77E4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14:paraId="0F4B23BD" w14:textId="255DF85C" w:rsidR="00D22BEF" w:rsidRPr="001809C9" w:rsidRDefault="00D22BEF" w:rsidP="008F77E4">
            <w:pPr>
              <w:rPr>
                <w:b/>
              </w:rPr>
            </w:pPr>
            <w:r>
              <w:rPr>
                <w:b/>
              </w:rPr>
              <w:t xml:space="preserve">Stimuleringsregeling Gezonde Relaties </w:t>
            </w:r>
            <w:r w:rsidR="00EC30B8">
              <w:rPr>
                <w:b/>
              </w:rPr>
              <w:t>&amp;</w:t>
            </w:r>
            <w:r>
              <w:rPr>
                <w:b/>
              </w:rPr>
              <w:t xml:space="preserve"> Seksualiteit</w:t>
            </w:r>
          </w:p>
        </w:tc>
      </w:tr>
      <w:tr w:rsidR="00D22BEF" w:rsidRPr="001809C9" w14:paraId="25CE2416" w14:textId="77777777" w:rsidTr="008F77E4">
        <w:tc>
          <w:tcPr>
            <w:tcW w:w="2508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848FF3" w14:textId="01A14D2B" w:rsidR="00D22BEF" w:rsidRPr="001809C9" w:rsidRDefault="00DE50E8" w:rsidP="008F77E4">
            <w:r>
              <w:t xml:space="preserve">Projectleider: </w:t>
            </w:r>
            <w:r w:rsidR="00D22BEF">
              <w:t>Merel Hendriks</w:t>
            </w:r>
          </w:p>
        </w:tc>
        <w:tc>
          <w:tcPr>
            <w:tcW w:w="2492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388723" w14:textId="77F658E2" w:rsidR="00275E7E" w:rsidRDefault="00EC30B8" w:rsidP="008F77E4">
            <w:pPr>
              <w:pStyle w:val="NoSpacing"/>
            </w:pPr>
            <w:hyperlink r:id="rId52" w:history="1">
              <w:r w:rsidR="00275E7E" w:rsidRPr="001C7735">
                <w:rPr>
                  <w:rStyle w:val="Hyperlink"/>
                </w:rPr>
                <w:t>m.hendriks@mboraad.nl</w:t>
              </w:r>
            </w:hyperlink>
            <w:r w:rsidR="00275E7E">
              <w:t xml:space="preserve"> / </w:t>
            </w:r>
            <w:r w:rsidR="00275E7E" w:rsidRPr="00275E7E">
              <w:t xml:space="preserve">06 </w:t>
            </w:r>
            <w:r w:rsidR="003D69AB">
              <w:t xml:space="preserve">- </w:t>
            </w:r>
            <w:r w:rsidR="00275E7E" w:rsidRPr="00275E7E">
              <w:t>52 28 33 00</w:t>
            </w:r>
          </w:p>
          <w:p w14:paraId="00931660" w14:textId="3C680946" w:rsidR="00275E7E" w:rsidRPr="001809C9" w:rsidRDefault="00275E7E" w:rsidP="008F77E4">
            <w:pPr>
              <w:pStyle w:val="NoSpacing"/>
            </w:pPr>
          </w:p>
        </w:tc>
      </w:tr>
      <w:tr w:rsidR="00D22BEF" w:rsidRPr="001809C9" w14:paraId="26D17CA4" w14:textId="77777777" w:rsidTr="00C30A24">
        <w:trPr>
          <w:trHeight w:val="459"/>
        </w:trPr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91E215" w14:textId="4341287D" w:rsidR="00D22BEF" w:rsidRPr="001809C9" w:rsidRDefault="00D22BEF" w:rsidP="008F77E4">
            <w:pPr>
              <w:spacing w:after="0" w:line="240" w:lineRule="auto"/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="Verdana"/>
                <w:color w:val="000000"/>
              </w:rPr>
              <w:t>Marlies Mast (</w:t>
            </w:r>
            <w:r w:rsidR="003D69AB">
              <w:rPr>
                <w:rFonts w:eastAsia="Times New Roman" w:cs="Verdana"/>
                <w:color w:val="000000"/>
              </w:rPr>
              <w:t>p</w:t>
            </w:r>
            <w:r>
              <w:rPr>
                <w:rFonts w:eastAsia="Times New Roman" w:cs="Verdana"/>
                <w:color w:val="000000"/>
              </w:rPr>
              <w:t>roject</w:t>
            </w:r>
            <w:r w:rsidR="00275E7E">
              <w:rPr>
                <w:rFonts w:eastAsia="Times New Roman" w:cs="Verdana"/>
                <w:color w:val="000000"/>
              </w:rPr>
              <w:t>medewerker</w:t>
            </w:r>
            <w:r>
              <w:rPr>
                <w:rFonts w:eastAsia="Times New Roman" w:cs="Verdana"/>
                <w:color w:val="000000"/>
              </w:rPr>
              <w:t>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972D78" w14:textId="77777777" w:rsidR="00D22BEF" w:rsidRDefault="00EC30B8" w:rsidP="008F77E4">
            <w:pPr>
              <w:spacing w:after="0" w:line="240" w:lineRule="auto"/>
              <w:rPr>
                <w:rFonts w:eastAsia="Times New Roman" w:cs="Times New Roman"/>
              </w:rPr>
            </w:pPr>
            <w:hyperlink r:id="rId53" w:history="1">
              <w:r w:rsidR="00275E7E" w:rsidRPr="001C7735">
                <w:rPr>
                  <w:rStyle w:val="Hyperlink"/>
                  <w:rFonts w:eastAsia="Times New Roman" w:cs="Times New Roman"/>
                </w:rPr>
                <w:t>m.mast@mboraad.nl</w:t>
              </w:r>
            </w:hyperlink>
            <w:r w:rsidR="00275E7E">
              <w:rPr>
                <w:rFonts w:eastAsia="Times New Roman" w:cs="Times New Roman"/>
              </w:rPr>
              <w:t xml:space="preserve"> </w:t>
            </w:r>
          </w:p>
          <w:p w14:paraId="34C5316D" w14:textId="77777777" w:rsidR="00734914" w:rsidRDefault="00734914" w:rsidP="008F77E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386E574" w14:textId="77777777" w:rsidR="00734914" w:rsidRDefault="00EC30B8" w:rsidP="008F77E4">
            <w:pPr>
              <w:spacing w:after="0" w:line="240" w:lineRule="auto"/>
              <w:rPr>
                <w:rFonts w:eastAsia="Times New Roman" w:cs="Times New Roman"/>
              </w:rPr>
            </w:pPr>
            <w:hyperlink r:id="rId54" w:history="1">
              <w:r w:rsidR="00734914" w:rsidRPr="002222F1">
                <w:rPr>
                  <w:rStyle w:val="Hyperlink"/>
                  <w:rFonts w:eastAsia="Times New Roman" w:cs="Times New Roman"/>
                </w:rPr>
                <w:t>info@gezondeschool.nl</w:t>
              </w:r>
            </w:hyperlink>
            <w:r w:rsidR="00734914">
              <w:rPr>
                <w:rFonts w:eastAsia="Times New Roman" w:cs="Times New Roman"/>
              </w:rPr>
              <w:t xml:space="preserve"> </w:t>
            </w:r>
          </w:p>
          <w:p w14:paraId="1F309BB0" w14:textId="509231A2" w:rsidR="00734914" w:rsidRPr="001809C9" w:rsidRDefault="00734914" w:rsidP="008F77E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30A24" w14:paraId="77799A05" w14:textId="77777777" w:rsidTr="00C30A24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50C179" w14:textId="15A0B13A" w:rsidR="00C30A24" w:rsidRPr="00C30A24" w:rsidRDefault="00C30A24" w:rsidP="00C30A24">
            <w:pPr>
              <w:spacing w:after="0" w:line="240" w:lineRule="auto"/>
              <w:rPr>
                <w:rFonts w:eastAsia="Times New Roman" w:cs="Verdana"/>
                <w:color w:val="000000"/>
              </w:rPr>
            </w:pPr>
            <w:r w:rsidRPr="00C30A24">
              <w:rPr>
                <w:rFonts w:eastAsia="Times New Roman" w:cs="Verdana"/>
                <w:color w:val="000000"/>
              </w:rPr>
              <w:t>Estella Beek (communicatieadviseur)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1B25D5" w14:textId="77777777" w:rsidR="00C30A24" w:rsidRPr="00C30A24" w:rsidRDefault="00EC30B8" w:rsidP="00C30A24">
            <w:pPr>
              <w:spacing w:after="0" w:line="240" w:lineRule="auto"/>
            </w:pPr>
            <w:hyperlink r:id="rId55" w:history="1">
              <w:r w:rsidR="00C30A24" w:rsidRPr="00C30A24">
                <w:rPr>
                  <w:rStyle w:val="Hyperlink"/>
                </w:rPr>
                <w:t>ebeek@ggdghor.nl</w:t>
              </w:r>
            </w:hyperlink>
          </w:p>
          <w:p w14:paraId="03874548" w14:textId="77777777" w:rsidR="00C30A24" w:rsidRPr="00C30A24" w:rsidRDefault="00C30A24" w:rsidP="00C30A24">
            <w:pPr>
              <w:spacing w:after="0" w:line="240" w:lineRule="auto"/>
            </w:pPr>
          </w:p>
        </w:tc>
      </w:tr>
    </w:tbl>
    <w:p w14:paraId="091FC11E" w14:textId="748F7961" w:rsidR="00D03F5F" w:rsidRDefault="00D03F5F"/>
    <w:p w14:paraId="0D4DE923" w14:textId="77777777" w:rsidR="00162139" w:rsidRDefault="00162139"/>
    <w:tbl>
      <w:tblPr>
        <w:tblW w:w="5487" w:type="pct"/>
        <w:tblInd w:w="-882" w:type="dxa"/>
        <w:tblLayout w:type="fixed"/>
        <w:tblLook w:val="01E0" w:firstRow="1" w:lastRow="1" w:firstColumn="1" w:lastColumn="1" w:noHBand="0" w:noVBand="0"/>
      </w:tblPr>
      <w:tblGrid>
        <w:gridCol w:w="4988"/>
        <w:gridCol w:w="4957"/>
      </w:tblGrid>
      <w:tr w:rsidR="00466848" w:rsidRPr="001809C9" w14:paraId="1A495535" w14:textId="77777777" w:rsidTr="00B24358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14:paraId="5F354949" w14:textId="4FCD0895" w:rsidR="00466848" w:rsidRPr="001809C9" w:rsidRDefault="00466848" w:rsidP="00B24358">
            <w:pPr>
              <w:rPr>
                <w:b/>
              </w:rPr>
            </w:pPr>
            <w:r>
              <w:rPr>
                <w:b/>
              </w:rPr>
              <w:t xml:space="preserve">Stimuleringsregeling Gezonde Relaties </w:t>
            </w:r>
            <w:r w:rsidR="00EC30B8">
              <w:rPr>
                <w:b/>
              </w:rPr>
              <w:t>&amp;</w:t>
            </w:r>
            <w:r>
              <w:rPr>
                <w:b/>
              </w:rPr>
              <w:t xml:space="preserve"> Seksualiteit</w:t>
            </w:r>
            <w:r w:rsidR="00EC30B8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EC30B8">
              <w:rPr>
                <w:b/>
              </w:rPr>
              <w:t>aanvullend</w:t>
            </w:r>
            <w:bookmarkStart w:id="1" w:name="_GoBack"/>
            <w:bookmarkEnd w:id="1"/>
          </w:p>
        </w:tc>
      </w:tr>
      <w:tr w:rsidR="00466848" w:rsidRPr="001809C9" w14:paraId="539DBB97" w14:textId="77777777" w:rsidTr="00B24358">
        <w:tc>
          <w:tcPr>
            <w:tcW w:w="2508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568403" w14:textId="68FF533C" w:rsidR="00466848" w:rsidRPr="001809C9" w:rsidRDefault="00DE50E8" w:rsidP="00B24358">
            <w:r>
              <w:t>Projectleider</w:t>
            </w:r>
            <w:r w:rsidR="003C42F9">
              <w:t xml:space="preserve">: </w:t>
            </w:r>
            <w:r w:rsidR="0042053B">
              <w:t xml:space="preserve">Sabine </w:t>
            </w:r>
            <w:proofErr w:type="spellStart"/>
            <w:r w:rsidR="0042053B">
              <w:t>Neppelenbroek</w:t>
            </w:r>
            <w:proofErr w:type="spellEnd"/>
          </w:p>
        </w:tc>
        <w:tc>
          <w:tcPr>
            <w:tcW w:w="2492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9E46D3" w14:textId="33833E59" w:rsidR="00DF08EA" w:rsidRPr="00DF08EA" w:rsidRDefault="00EC30B8" w:rsidP="00DF08EA">
            <w:pPr>
              <w:pStyle w:val="NoSpacing"/>
              <w:rPr>
                <w:rFonts w:eastAsia="Times New Roman" w:cs="Times New Roman"/>
              </w:rPr>
            </w:pPr>
            <w:hyperlink r:id="rId56" w:history="1">
              <w:r w:rsidR="0042053B" w:rsidRPr="001809C9">
                <w:rPr>
                  <w:rStyle w:val="Hyperlink"/>
                  <w:rFonts w:eastAsia="Times New Roman" w:cs="Times New Roman"/>
                </w:rPr>
                <w:t>sneppelenbroek@ggdghor.nl</w:t>
              </w:r>
            </w:hyperlink>
            <w:r w:rsidR="00A44CD3">
              <w:rPr>
                <w:rStyle w:val="Hyperlink"/>
                <w:rFonts w:eastAsia="Times New Roman" w:cs="Times New Roman"/>
                <w:color w:val="auto"/>
                <w:u w:val="none"/>
              </w:rPr>
              <w:t xml:space="preserve"> / </w:t>
            </w:r>
            <w:r w:rsidR="00DF08EA" w:rsidRPr="00DF08EA">
              <w:t>06 – 40 99 03 02</w:t>
            </w:r>
          </w:p>
          <w:p w14:paraId="674F3E57" w14:textId="03FD54FA" w:rsidR="00DF08EA" w:rsidRPr="00442ED9" w:rsidRDefault="00442ED9" w:rsidP="00442ED9">
            <w:pPr>
              <w:pStyle w:val="NoSpacing"/>
            </w:pPr>
            <w:r w:rsidRPr="00442ED9">
              <w:t>werkdagen:</w:t>
            </w:r>
            <w:r>
              <w:t xml:space="preserve"> </w:t>
            </w:r>
            <w:r w:rsidR="00DF08EA" w:rsidRPr="00442ED9">
              <w:t>ma</w:t>
            </w:r>
            <w:r>
              <w:t xml:space="preserve"> </w:t>
            </w:r>
            <w:r w:rsidR="00661ECE">
              <w:t>–</w:t>
            </w:r>
            <w:r>
              <w:t xml:space="preserve"> </w:t>
            </w:r>
            <w:r w:rsidR="00DF08EA" w:rsidRPr="00442ED9">
              <w:t>di</w:t>
            </w:r>
            <w:r w:rsidR="00661ECE">
              <w:t xml:space="preserve"> – </w:t>
            </w:r>
            <w:r w:rsidR="00DF08EA" w:rsidRPr="00442ED9">
              <w:t>woe</w:t>
            </w:r>
            <w:r w:rsidR="00661ECE">
              <w:t xml:space="preserve"> (</w:t>
            </w:r>
            <w:proofErr w:type="spellStart"/>
            <w:r w:rsidR="00DF08EA" w:rsidRPr="00442ED9">
              <w:t>ocht</w:t>
            </w:r>
            <w:proofErr w:type="spellEnd"/>
            <w:r w:rsidR="00661ECE">
              <w:t xml:space="preserve">) – </w:t>
            </w:r>
            <w:r w:rsidR="00DF08EA" w:rsidRPr="00442ED9">
              <w:t>do</w:t>
            </w:r>
            <w:r w:rsidR="00661ECE">
              <w:t xml:space="preserve"> - </w:t>
            </w:r>
            <w:r w:rsidR="00DF08EA" w:rsidRPr="00442ED9">
              <w:t>vrij-</w:t>
            </w:r>
            <w:r w:rsidR="00661ECE">
              <w:t>(</w:t>
            </w:r>
            <w:r w:rsidR="00DF08EA" w:rsidRPr="00442ED9">
              <w:t>even weken</w:t>
            </w:r>
            <w:r w:rsidR="00661ECE">
              <w:t>)</w:t>
            </w:r>
            <w:r w:rsidR="00DF08EA" w:rsidRPr="00442ED9">
              <w:t xml:space="preserve"> </w:t>
            </w:r>
          </w:p>
          <w:p w14:paraId="59B01836" w14:textId="26C83343" w:rsidR="00466848" w:rsidRPr="00A44CD3" w:rsidRDefault="00A44CD3" w:rsidP="00B24358">
            <w:pPr>
              <w:pStyle w:val="NoSpacing"/>
            </w:pPr>
            <w:r>
              <w:rPr>
                <w:rStyle w:val="Hyperlink"/>
                <w:rFonts w:eastAsia="Times New Roman" w:cs="Times New Roman"/>
                <w:color w:val="auto"/>
                <w:u w:val="none"/>
              </w:rPr>
              <w:t xml:space="preserve"> </w:t>
            </w:r>
          </w:p>
        </w:tc>
      </w:tr>
      <w:tr w:rsidR="00466848" w14:paraId="1F29FE50" w14:textId="77777777" w:rsidTr="00B24358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F8810A" w14:textId="77777777" w:rsidR="00466848" w:rsidRDefault="00466848" w:rsidP="00B24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Lianne Duijs </w:t>
            </w:r>
            <w:r w:rsidRPr="001809C9">
              <w:rPr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</w:rPr>
              <w:t>project</w:t>
            </w:r>
            <w:r w:rsidRPr="001809C9">
              <w:rPr>
                <w:rFonts w:eastAsia="Times New Roman" w:cs="Times New Roman"/>
              </w:rPr>
              <w:t>medewerker)</w:t>
            </w:r>
          </w:p>
          <w:p w14:paraId="27AB4A15" w14:textId="5715FF85" w:rsidR="003C42F9" w:rsidRPr="001809C9" w:rsidRDefault="003C42F9" w:rsidP="00B24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45D5DA" w14:textId="77777777" w:rsidR="00466848" w:rsidRDefault="00EC30B8" w:rsidP="00B24358">
            <w:pPr>
              <w:spacing w:after="0" w:line="240" w:lineRule="auto"/>
            </w:pPr>
            <w:hyperlink r:id="rId57" w:history="1">
              <w:r w:rsidR="00466848" w:rsidRPr="00036B77">
                <w:rPr>
                  <w:rStyle w:val="Hyperlink"/>
                  <w:rFonts w:eastAsia="Times New Roman" w:cs="Times New Roman"/>
                </w:rPr>
                <w:t>lduijs@ggdghor.nl</w:t>
              </w:r>
            </w:hyperlink>
          </w:p>
        </w:tc>
      </w:tr>
      <w:tr w:rsidR="003C42F9" w14:paraId="76E8ABDC" w14:textId="77777777" w:rsidTr="00B24358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2AD2E5" w14:textId="2C56B67A" w:rsidR="003C42F9" w:rsidRDefault="003C42F9" w:rsidP="00B24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Angela van Dam (project-assistent)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258994" w14:textId="20BF10E7" w:rsidR="003C42F9" w:rsidRDefault="00EC30B8" w:rsidP="00B24358">
            <w:pPr>
              <w:spacing w:after="0" w:line="240" w:lineRule="auto"/>
              <w:rPr>
                <w:rStyle w:val="Hyperlink"/>
                <w:rFonts w:eastAsia="Times New Roman" w:cs="Times New Roman"/>
              </w:rPr>
            </w:pPr>
            <w:hyperlink r:id="rId58" w:history="1">
              <w:r w:rsidR="002A039D" w:rsidRPr="002222F1">
                <w:rPr>
                  <w:rStyle w:val="Hyperlink"/>
                  <w:rFonts w:eastAsia="Times New Roman" w:cs="Times New Roman"/>
                </w:rPr>
                <w:t>a</w:t>
              </w:r>
              <w:r w:rsidR="002A039D" w:rsidRPr="002222F1">
                <w:rPr>
                  <w:rStyle w:val="Hyperlink"/>
                  <w:rFonts w:cs="Times New Roman"/>
                </w:rPr>
                <w:t>vandam@ggdghor.nl</w:t>
              </w:r>
            </w:hyperlink>
          </w:p>
          <w:p w14:paraId="320E59E0" w14:textId="77777777" w:rsidR="00734914" w:rsidRDefault="00734914" w:rsidP="00B24358">
            <w:pPr>
              <w:spacing w:after="0" w:line="240" w:lineRule="auto"/>
              <w:rPr>
                <w:rStyle w:val="Hyperlink"/>
                <w:rFonts w:eastAsia="Times New Roman" w:cs="Times New Roman"/>
              </w:rPr>
            </w:pPr>
          </w:p>
          <w:p w14:paraId="28A2089D" w14:textId="1879A320" w:rsidR="00734914" w:rsidRDefault="00734914" w:rsidP="00B24358">
            <w:pPr>
              <w:spacing w:after="0" w:line="240" w:lineRule="auto"/>
              <w:rPr>
                <w:rStyle w:val="Hyperlink"/>
                <w:rFonts w:cs="Times New Roman"/>
              </w:rPr>
            </w:pPr>
            <w:r>
              <w:rPr>
                <w:rStyle w:val="Hyperlink"/>
                <w:rFonts w:eastAsia="Times New Roman" w:cs="Times New Roman"/>
              </w:rPr>
              <w:t>info@gezondeschool.nl</w:t>
            </w:r>
          </w:p>
          <w:p w14:paraId="3FE95EDA" w14:textId="29670B34" w:rsidR="002A039D" w:rsidRPr="00036B77" w:rsidRDefault="002A039D" w:rsidP="00B24358">
            <w:pPr>
              <w:spacing w:after="0" w:line="240" w:lineRule="auto"/>
              <w:rPr>
                <w:rStyle w:val="Hyperlink"/>
                <w:rFonts w:eastAsia="Times New Roman" w:cs="Times New Roman"/>
              </w:rPr>
            </w:pPr>
          </w:p>
        </w:tc>
      </w:tr>
    </w:tbl>
    <w:p w14:paraId="79A02B71" w14:textId="77777777" w:rsidR="00466848" w:rsidRDefault="00466848"/>
    <w:tbl>
      <w:tblPr>
        <w:tblW w:w="5487" w:type="pct"/>
        <w:tblInd w:w="-882" w:type="dxa"/>
        <w:tblLayout w:type="fixed"/>
        <w:tblLook w:val="01E0" w:firstRow="1" w:lastRow="1" w:firstColumn="1" w:lastColumn="1" w:noHBand="0" w:noVBand="0"/>
      </w:tblPr>
      <w:tblGrid>
        <w:gridCol w:w="4988"/>
        <w:gridCol w:w="4957"/>
      </w:tblGrid>
      <w:tr w:rsidR="005F5411" w:rsidRPr="001809C9" w14:paraId="55C761EC" w14:textId="77777777" w:rsidTr="00B24358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14:paraId="07E420B5" w14:textId="2B095E58" w:rsidR="005F5411" w:rsidRPr="002C2BD3" w:rsidRDefault="005F5411" w:rsidP="00B24358">
            <w:pPr>
              <w:rPr>
                <w:b/>
                <w:i/>
                <w:iCs/>
              </w:rPr>
            </w:pPr>
            <w:r>
              <w:rPr>
                <w:b/>
              </w:rPr>
              <w:t>Subsidieregeling Jong Leren Eten</w:t>
            </w:r>
            <w:r w:rsidR="002C2BD3">
              <w:rPr>
                <w:b/>
              </w:rPr>
              <w:t xml:space="preserve"> – </w:t>
            </w:r>
            <w:r w:rsidR="002C2BD3">
              <w:rPr>
                <w:b/>
                <w:i/>
                <w:iCs/>
              </w:rPr>
              <w:t>Lekker naar buiten!</w:t>
            </w:r>
          </w:p>
        </w:tc>
      </w:tr>
      <w:tr w:rsidR="005F5411" w14:paraId="27B22E9C" w14:textId="77777777" w:rsidTr="00B24358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DAD566" w14:textId="4FE41D2A" w:rsidR="005F5411" w:rsidRDefault="0071230B" w:rsidP="00B24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Fabienne Boonstra</w:t>
            </w:r>
            <w:r w:rsidR="005F5411">
              <w:rPr>
                <w:rFonts w:eastAsia="Times New Roman" w:cs="Times New Roman"/>
              </w:rPr>
              <w:t xml:space="preserve"> (project</w:t>
            </w:r>
            <w:r w:rsidR="005554CB">
              <w:rPr>
                <w:rFonts w:eastAsia="Times New Roman" w:cs="Times New Roman"/>
              </w:rPr>
              <w:t>medewerker</w:t>
            </w:r>
            <w:r w:rsidR="005F5411">
              <w:rPr>
                <w:rFonts w:eastAsia="Times New Roman" w:cs="Times New Roman"/>
              </w:rPr>
              <w:t>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39ACE1" w14:textId="30C0EC15" w:rsidR="005F5411" w:rsidRDefault="00EC30B8" w:rsidP="00B24358">
            <w:pPr>
              <w:spacing w:after="0" w:line="240" w:lineRule="auto"/>
              <w:rPr>
                <w:rStyle w:val="Hyperlink"/>
                <w:rFonts w:eastAsia="Times New Roman" w:cs="Times New Roman"/>
              </w:rPr>
            </w:pPr>
            <w:hyperlink r:id="rId59" w:history="1">
              <w:r w:rsidR="00AD417B" w:rsidRPr="002222F1">
                <w:rPr>
                  <w:rStyle w:val="Hyperlink"/>
                  <w:rFonts w:eastAsia="Times New Roman" w:cs="Times New Roman"/>
                </w:rPr>
                <w:t>fboonstra</w:t>
              </w:r>
              <w:r w:rsidR="00AD417B" w:rsidRPr="002222F1">
                <w:rPr>
                  <w:rStyle w:val="Hyperlink"/>
                  <w:rFonts w:cs="Times New Roman"/>
                </w:rPr>
                <w:t>@ggdghor.nl</w:t>
              </w:r>
            </w:hyperlink>
          </w:p>
          <w:p w14:paraId="24A16D70" w14:textId="77777777" w:rsidR="002C2BD3" w:rsidRDefault="002C2BD3" w:rsidP="00B24358">
            <w:pPr>
              <w:spacing w:after="0" w:line="240" w:lineRule="auto"/>
              <w:rPr>
                <w:rStyle w:val="Hyperlink"/>
                <w:rFonts w:eastAsia="Times New Roman" w:cs="Times New Roman"/>
              </w:rPr>
            </w:pPr>
          </w:p>
          <w:p w14:paraId="1B73BAE3" w14:textId="295563A5" w:rsidR="002C2BD3" w:rsidRDefault="002C2BD3" w:rsidP="00B24358">
            <w:pPr>
              <w:spacing w:after="0" w:line="240" w:lineRule="auto"/>
              <w:rPr>
                <w:rStyle w:val="Hyperlink"/>
                <w:rFonts w:cs="Times New Roman"/>
              </w:rPr>
            </w:pPr>
            <w:r>
              <w:rPr>
                <w:rStyle w:val="Hyperlink"/>
                <w:rFonts w:eastAsia="Times New Roman" w:cs="Times New Roman"/>
              </w:rPr>
              <w:t>subsidiejle@gezondeschool.nl</w:t>
            </w:r>
          </w:p>
          <w:p w14:paraId="50AA1345" w14:textId="77777777" w:rsidR="005F5411" w:rsidRPr="00036B77" w:rsidRDefault="005F5411" w:rsidP="00B24358">
            <w:pPr>
              <w:spacing w:after="0" w:line="240" w:lineRule="auto"/>
              <w:rPr>
                <w:rStyle w:val="Hyperlink"/>
                <w:rFonts w:eastAsia="Times New Roman" w:cs="Times New Roman"/>
              </w:rPr>
            </w:pPr>
          </w:p>
        </w:tc>
      </w:tr>
    </w:tbl>
    <w:p w14:paraId="2F73C89E" w14:textId="77777777" w:rsidR="005F5411" w:rsidRDefault="005F5411"/>
    <w:tbl>
      <w:tblPr>
        <w:tblW w:w="5487" w:type="pct"/>
        <w:tblInd w:w="-882" w:type="dxa"/>
        <w:tblLayout w:type="fixed"/>
        <w:tblLook w:val="01E0" w:firstRow="1" w:lastRow="1" w:firstColumn="1" w:lastColumn="1" w:noHBand="0" w:noVBand="0"/>
      </w:tblPr>
      <w:tblGrid>
        <w:gridCol w:w="4988"/>
        <w:gridCol w:w="4957"/>
      </w:tblGrid>
      <w:tr w:rsidR="00D4394A" w:rsidRPr="001809C9" w14:paraId="4EA31D0D" w14:textId="77777777" w:rsidTr="00B24358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14:paraId="6D7578AB" w14:textId="20D9EC85" w:rsidR="00D4394A" w:rsidRPr="001809C9" w:rsidRDefault="00F12789" w:rsidP="00B24358">
            <w:pPr>
              <w:rPr>
                <w:b/>
              </w:rPr>
            </w:pPr>
            <w:r>
              <w:rPr>
                <w:b/>
              </w:rPr>
              <w:t xml:space="preserve">Subsidieregeling </w:t>
            </w:r>
            <w:r w:rsidR="00160A6E">
              <w:rPr>
                <w:b/>
              </w:rPr>
              <w:t>Watertappunten</w:t>
            </w:r>
          </w:p>
        </w:tc>
      </w:tr>
      <w:tr w:rsidR="00160A6E" w:rsidRPr="001809C9" w14:paraId="3FCDA0A6" w14:textId="77777777" w:rsidTr="00B24358">
        <w:tc>
          <w:tcPr>
            <w:tcW w:w="2508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1FD3E" w14:textId="77777777" w:rsidR="00160A6E" w:rsidRPr="001809C9" w:rsidRDefault="00160A6E" w:rsidP="00B24358">
            <w:pPr>
              <w:spacing w:after="0" w:line="240" w:lineRule="auto"/>
              <w:rPr>
                <w:rFonts w:eastAsia="Times New Roman" w:cs="Times New Roman"/>
              </w:rPr>
            </w:pPr>
            <w:r w:rsidRPr="001809C9">
              <w:rPr>
                <w:rFonts w:eastAsia="Times New Roman" w:cs="Times New Roman"/>
              </w:rPr>
              <w:t xml:space="preserve">Projectleider: </w:t>
            </w:r>
            <w:r>
              <w:rPr>
                <w:rFonts w:eastAsia="Times New Roman" w:cs="Times New Roman"/>
              </w:rPr>
              <w:t xml:space="preserve">Michaela </w:t>
            </w:r>
            <w:proofErr w:type="spellStart"/>
            <w:r>
              <w:rPr>
                <w:rFonts w:eastAsia="Times New Roman" w:cs="Times New Roman"/>
              </w:rPr>
              <w:t>Schönenberger</w:t>
            </w:r>
            <w:proofErr w:type="spellEnd"/>
          </w:p>
        </w:tc>
        <w:tc>
          <w:tcPr>
            <w:tcW w:w="2492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ECEDAC" w14:textId="77777777" w:rsidR="00160A6E" w:rsidRDefault="00EC30B8" w:rsidP="00B24358">
            <w:pPr>
              <w:spacing w:after="0" w:line="240" w:lineRule="auto"/>
              <w:rPr>
                <w:rFonts w:eastAsia="Times New Roman" w:cs="Times New Roman"/>
              </w:rPr>
            </w:pPr>
            <w:hyperlink r:id="rId60" w:history="1">
              <w:r w:rsidR="00160A6E" w:rsidRPr="001C7735">
                <w:rPr>
                  <w:rStyle w:val="Hyperlink"/>
                  <w:rFonts w:eastAsia="Times New Roman" w:cs="Times New Roman"/>
                </w:rPr>
                <w:t>mschonenberger@ggdghor.nl</w:t>
              </w:r>
            </w:hyperlink>
            <w:r w:rsidR="00160A6E">
              <w:rPr>
                <w:rFonts w:eastAsia="Times New Roman" w:cs="Times New Roman"/>
              </w:rPr>
              <w:t xml:space="preserve"> / 0</w:t>
            </w:r>
            <w:r w:rsidR="00160A6E" w:rsidRPr="00D22BEF">
              <w:rPr>
                <w:rFonts w:eastAsia="Times New Roman" w:cs="Times New Roman"/>
              </w:rPr>
              <w:t>6</w:t>
            </w:r>
            <w:r w:rsidR="00160A6E">
              <w:rPr>
                <w:rFonts w:eastAsia="Times New Roman" w:cs="Times New Roman"/>
              </w:rPr>
              <w:t xml:space="preserve"> -</w:t>
            </w:r>
            <w:r w:rsidR="00160A6E" w:rsidRPr="00D22BEF">
              <w:rPr>
                <w:rFonts w:eastAsia="Times New Roman" w:cs="Times New Roman"/>
              </w:rPr>
              <w:t xml:space="preserve"> 36 17 29 73</w:t>
            </w:r>
          </w:p>
          <w:p w14:paraId="3266912A" w14:textId="77777777" w:rsidR="00160A6E" w:rsidRDefault="00160A6E" w:rsidP="00B2435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werkdagen: </w:t>
            </w:r>
            <w:r w:rsidRPr="001809C9">
              <w:t xml:space="preserve">ma - di </w:t>
            </w:r>
            <w:r>
              <w:t>-</w:t>
            </w:r>
            <w:r w:rsidRPr="001809C9">
              <w:t xml:space="preserve"> do</w:t>
            </w:r>
            <w:r>
              <w:t xml:space="preserve"> - vrij</w:t>
            </w:r>
          </w:p>
          <w:p w14:paraId="23DBBC25" w14:textId="77777777" w:rsidR="00160A6E" w:rsidRPr="001809C9" w:rsidRDefault="00160A6E" w:rsidP="00B2435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D4394A" w14:paraId="225285EA" w14:textId="77777777" w:rsidTr="00B24358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86F40" w14:textId="77777777" w:rsidR="00D4394A" w:rsidRDefault="00D4394A" w:rsidP="00B243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Angela van Dam (project-assistent)</w:t>
            </w: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C0F6D0" w14:textId="77777777" w:rsidR="00D4394A" w:rsidRDefault="00EC30B8" w:rsidP="00B24358">
            <w:pPr>
              <w:spacing w:after="0" w:line="240" w:lineRule="auto"/>
              <w:rPr>
                <w:rStyle w:val="Hyperlink"/>
                <w:rFonts w:eastAsia="Times New Roman" w:cs="Times New Roman"/>
              </w:rPr>
            </w:pPr>
            <w:hyperlink r:id="rId61" w:history="1">
              <w:r w:rsidR="00D4394A" w:rsidRPr="002222F1">
                <w:rPr>
                  <w:rStyle w:val="Hyperlink"/>
                  <w:rFonts w:eastAsia="Times New Roman" w:cs="Times New Roman"/>
                </w:rPr>
                <w:t>a</w:t>
              </w:r>
              <w:r w:rsidR="00D4394A" w:rsidRPr="002222F1">
                <w:rPr>
                  <w:rStyle w:val="Hyperlink"/>
                  <w:rFonts w:cs="Times New Roman"/>
                </w:rPr>
                <w:t>vandam@ggdghor.nl</w:t>
              </w:r>
            </w:hyperlink>
          </w:p>
          <w:p w14:paraId="1FF5208D" w14:textId="77777777" w:rsidR="00074A29" w:rsidRDefault="00074A29" w:rsidP="00B24358">
            <w:pPr>
              <w:spacing w:after="0" w:line="240" w:lineRule="auto"/>
              <w:rPr>
                <w:rStyle w:val="Hyperlink"/>
                <w:rFonts w:eastAsia="Times New Roman" w:cs="Times New Roman"/>
              </w:rPr>
            </w:pPr>
          </w:p>
          <w:p w14:paraId="17141C7E" w14:textId="77777777" w:rsidR="00074A29" w:rsidRDefault="00074A29" w:rsidP="00074A29">
            <w:pPr>
              <w:spacing w:after="0" w:line="240" w:lineRule="auto"/>
              <w:rPr>
                <w:rStyle w:val="Hyperlink"/>
                <w:rFonts w:cs="Times New Roman"/>
              </w:rPr>
            </w:pPr>
            <w:r>
              <w:rPr>
                <w:rStyle w:val="Hyperlink"/>
                <w:rFonts w:eastAsia="Times New Roman" w:cs="Times New Roman"/>
              </w:rPr>
              <w:t>info@gezondeschool.nl</w:t>
            </w:r>
          </w:p>
          <w:p w14:paraId="59C98079" w14:textId="77777777" w:rsidR="00D4394A" w:rsidRPr="00036B77" w:rsidRDefault="00D4394A" w:rsidP="00B24358">
            <w:pPr>
              <w:spacing w:after="0" w:line="240" w:lineRule="auto"/>
              <w:rPr>
                <w:rStyle w:val="Hyperlink"/>
                <w:rFonts w:eastAsia="Times New Roman" w:cs="Times New Roman"/>
              </w:rPr>
            </w:pPr>
          </w:p>
        </w:tc>
      </w:tr>
    </w:tbl>
    <w:p w14:paraId="3BBD10AB" w14:textId="77777777" w:rsidR="00466848" w:rsidRDefault="00466848"/>
    <w:tbl>
      <w:tblPr>
        <w:tblW w:w="5487" w:type="pct"/>
        <w:tblInd w:w="-882" w:type="dxa"/>
        <w:tblLayout w:type="fixed"/>
        <w:tblLook w:val="01E0" w:firstRow="1" w:lastRow="1" w:firstColumn="1" w:lastColumn="1" w:noHBand="0" w:noVBand="0"/>
      </w:tblPr>
      <w:tblGrid>
        <w:gridCol w:w="4988"/>
        <w:gridCol w:w="4957"/>
      </w:tblGrid>
      <w:tr w:rsidR="007F3920" w:rsidRPr="001809C9" w14:paraId="77D4ABB8" w14:textId="77777777" w:rsidTr="00E0004F">
        <w:tc>
          <w:tcPr>
            <w:tcW w:w="5000" w:type="pct"/>
            <w:gridSpan w:val="2"/>
            <w:tcBorders>
              <w:top w:val="doub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14:paraId="508E22AA" w14:textId="5E9F467A" w:rsidR="007F3920" w:rsidRPr="001809C9" w:rsidRDefault="00090158" w:rsidP="00E0004F">
            <w:pPr>
              <w:rPr>
                <w:b/>
              </w:rPr>
            </w:pPr>
            <w:r>
              <w:br w:type="page"/>
            </w:r>
            <w:proofErr w:type="spellStart"/>
            <w:r w:rsidR="007F3920">
              <w:rPr>
                <w:b/>
              </w:rPr>
              <w:t>Overigen</w:t>
            </w:r>
            <w:proofErr w:type="spellEnd"/>
          </w:p>
        </w:tc>
      </w:tr>
      <w:tr w:rsidR="007F3920" w:rsidRPr="001809C9" w14:paraId="450ACF31" w14:textId="77777777" w:rsidTr="00E0004F">
        <w:tc>
          <w:tcPr>
            <w:tcW w:w="2508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CCBB7D" w14:textId="1989AA9C" w:rsidR="007F3920" w:rsidRPr="001809C9" w:rsidRDefault="007F3920" w:rsidP="00E0004F">
            <w:r>
              <w:lastRenderedPageBreak/>
              <w:t xml:space="preserve">Anneke </w:t>
            </w:r>
            <w:proofErr w:type="spellStart"/>
            <w:r>
              <w:t>Risselada</w:t>
            </w:r>
            <w:proofErr w:type="spellEnd"/>
            <w:r>
              <w:t xml:space="preserve"> (</w:t>
            </w:r>
            <w:r w:rsidR="003D69AB">
              <w:t>p</w:t>
            </w:r>
            <w:r w:rsidRPr="001809C9">
              <w:t>rojectleider</w:t>
            </w:r>
            <w:r>
              <w:t xml:space="preserve"> namens PO-</w:t>
            </w:r>
            <w:r w:rsidR="009C3B0B">
              <w:t>R</w:t>
            </w:r>
            <w:r>
              <w:t>aad)</w:t>
            </w:r>
          </w:p>
        </w:tc>
        <w:tc>
          <w:tcPr>
            <w:tcW w:w="2492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FFF947" w14:textId="65E17366" w:rsidR="007F3920" w:rsidRPr="001809C9" w:rsidRDefault="00EC30B8" w:rsidP="007F3920">
            <w:pPr>
              <w:pStyle w:val="NoSpacing"/>
            </w:pPr>
            <w:hyperlink r:id="rId62" w:history="1">
              <w:r w:rsidR="007F3920" w:rsidRPr="0012004D">
                <w:rPr>
                  <w:rStyle w:val="Hyperlink"/>
                </w:rPr>
                <w:t>a.risselada@poraad.nl</w:t>
              </w:r>
            </w:hyperlink>
          </w:p>
        </w:tc>
      </w:tr>
      <w:tr w:rsidR="007F3920" w:rsidRPr="001809C9" w14:paraId="7999DFD2" w14:textId="77777777" w:rsidTr="00E0004F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A4B84C" w14:textId="17240D01" w:rsidR="007F3920" w:rsidRDefault="007F3920" w:rsidP="007F3920">
            <w:pPr>
              <w:pStyle w:val="NoSpacing"/>
            </w:pPr>
            <w:r w:rsidRPr="001809C9">
              <w:t xml:space="preserve">Natascha </w:t>
            </w:r>
            <w:proofErr w:type="spellStart"/>
            <w:r w:rsidRPr="001809C9">
              <w:t>Ponsioen</w:t>
            </w:r>
            <w:proofErr w:type="spellEnd"/>
            <w:r>
              <w:t xml:space="preserve"> (</w:t>
            </w:r>
            <w:r w:rsidR="003D69AB">
              <w:t>b</w:t>
            </w:r>
            <w:r>
              <w:t>eleidsadviseur Gezond MBO)</w:t>
            </w:r>
          </w:p>
          <w:p w14:paraId="19D7EE3D" w14:textId="77777777" w:rsidR="007F3920" w:rsidRPr="001809C9" w:rsidRDefault="007F3920" w:rsidP="007F3920">
            <w:pPr>
              <w:spacing w:after="0" w:line="240" w:lineRule="auto"/>
              <w:rPr>
                <w:rFonts w:eastAsia="Times New Roman" w:cs="Verdana"/>
                <w:color w:val="000000"/>
              </w:rPr>
            </w:pP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3F2269" w14:textId="77777777" w:rsidR="007F3920" w:rsidRPr="001809C9" w:rsidRDefault="00EC30B8" w:rsidP="007F3920">
            <w:pPr>
              <w:pStyle w:val="NoSpacing"/>
            </w:pPr>
            <w:hyperlink r:id="rId63" w:history="1">
              <w:r w:rsidR="007F3920" w:rsidRPr="001809C9">
                <w:rPr>
                  <w:rStyle w:val="Hyperlink"/>
                </w:rPr>
                <w:t>n.ponsioen@mboraad.nl</w:t>
              </w:r>
            </w:hyperlink>
          </w:p>
          <w:p w14:paraId="77C271EF" w14:textId="77777777" w:rsidR="007F3920" w:rsidRPr="001809C9" w:rsidRDefault="007F3920" w:rsidP="007F392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7F3920" w14:paraId="732112E2" w14:textId="77777777" w:rsidTr="00E0004F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64D8B2" w14:textId="77777777" w:rsidR="007F3920" w:rsidRPr="00C6767D" w:rsidRDefault="007F3920" w:rsidP="00E000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4E4E5D" w14:textId="77777777" w:rsidR="007F3920" w:rsidRDefault="007F3920" w:rsidP="00E0004F">
            <w:pPr>
              <w:spacing w:after="0" w:line="240" w:lineRule="auto"/>
            </w:pPr>
          </w:p>
        </w:tc>
      </w:tr>
      <w:tr w:rsidR="007F3920" w14:paraId="4F497B98" w14:textId="77777777" w:rsidTr="00E0004F">
        <w:tc>
          <w:tcPr>
            <w:tcW w:w="25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DE64C8" w14:textId="555C7F86" w:rsidR="007F3920" w:rsidRPr="001809C9" w:rsidRDefault="007F3920" w:rsidP="00E000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BA9741" w14:textId="77777777" w:rsidR="007F3920" w:rsidRDefault="007F3920" w:rsidP="00E0004F">
            <w:pPr>
              <w:spacing w:after="0" w:line="240" w:lineRule="auto"/>
            </w:pPr>
          </w:p>
        </w:tc>
      </w:tr>
    </w:tbl>
    <w:p w14:paraId="4771EDD1" w14:textId="1514FBF4" w:rsidR="00077B4E" w:rsidRPr="001809C9" w:rsidRDefault="00077B4E" w:rsidP="002C6CAA">
      <w:r w:rsidRPr="00B42982">
        <w:tab/>
      </w:r>
      <w:r w:rsidRPr="00B42982">
        <w:tab/>
      </w:r>
      <w:r w:rsidRPr="00B42982">
        <w:tab/>
      </w:r>
      <w:r>
        <w:t xml:space="preserve"> </w:t>
      </w:r>
    </w:p>
    <w:sectPr w:rsidR="00077B4E" w:rsidRPr="001809C9" w:rsidSect="00346DAE">
      <w:headerReference w:type="default" r:id="rId6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42657" w16cex:dateUtc="2020-07-23T13:08:00Z"/>
  <w16cex:commentExtensible w16cex:durableId="23049D1A" w16cex:dateUtc="2020-09-10T10:39:00Z"/>
  <w16cex:commentExtensible w16cex:durableId="2304B70F" w16cex:dateUtc="2020-09-10T12:30:00Z"/>
  <w16cex:commentExtensible w16cex:durableId="2304C53A" w16cex:dateUtc="2020-09-10T13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B13D9" w14:textId="77777777" w:rsidR="00C90536" w:rsidRDefault="00C90536" w:rsidP="00CA7B97">
      <w:pPr>
        <w:spacing w:after="0" w:line="240" w:lineRule="auto"/>
      </w:pPr>
      <w:r>
        <w:separator/>
      </w:r>
    </w:p>
  </w:endnote>
  <w:endnote w:type="continuationSeparator" w:id="0">
    <w:p w14:paraId="2340DCE3" w14:textId="77777777" w:rsidR="00C90536" w:rsidRDefault="00C90536" w:rsidP="00CA7B97">
      <w:pPr>
        <w:spacing w:after="0" w:line="240" w:lineRule="auto"/>
      </w:pPr>
      <w:r>
        <w:continuationSeparator/>
      </w:r>
    </w:p>
  </w:endnote>
  <w:endnote w:type="continuationNotice" w:id="1">
    <w:p w14:paraId="242CA6DB" w14:textId="77777777" w:rsidR="00C90536" w:rsidRDefault="00C90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F79A" w14:textId="77777777" w:rsidR="00C90536" w:rsidRDefault="00C90536" w:rsidP="00CA7B97">
      <w:pPr>
        <w:spacing w:after="0" w:line="240" w:lineRule="auto"/>
      </w:pPr>
      <w:r>
        <w:separator/>
      </w:r>
    </w:p>
  </w:footnote>
  <w:footnote w:type="continuationSeparator" w:id="0">
    <w:p w14:paraId="0BD1DDAF" w14:textId="77777777" w:rsidR="00C90536" w:rsidRDefault="00C90536" w:rsidP="00CA7B97">
      <w:pPr>
        <w:spacing w:after="0" w:line="240" w:lineRule="auto"/>
      </w:pPr>
      <w:r>
        <w:continuationSeparator/>
      </w:r>
    </w:p>
  </w:footnote>
  <w:footnote w:type="continuationNotice" w:id="1">
    <w:p w14:paraId="58A6F589" w14:textId="77777777" w:rsidR="00C90536" w:rsidRDefault="00C905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7FD4" w14:textId="77777777" w:rsidR="00346DAE" w:rsidRDefault="00346DAE">
    <w:pPr>
      <w:pStyle w:val="Header"/>
    </w:pPr>
  </w:p>
  <w:p w14:paraId="7FA8B4AA" w14:textId="340F3AB8" w:rsidR="00346DAE" w:rsidRPr="00FD0A12" w:rsidRDefault="00346DAE">
    <w:pPr>
      <w:pStyle w:val="Header"/>
      <w:rPr>
        <w:sz w:val="18"/>
      </w:rPr>
    </w:pPr>
    <w:r>
      <w:ptab w:relativeTo="margin" w:alignment="right" w:leader="none"/>
    </w:r>
    <w:r>
      <w:t xml:space="preserve">Medewerkers Programma Gezonde School 2017-2020 </w:t>
    </w:r>
    <w:r w:rsidR="00B52698">
      <w:rPr>
        <w:sz w:val="18"/>
      </w:rPr>
      <w:t xml:space="preserve">(versie </w:t>
    </w:r>
    <w:r w:rsidR="00FD0A12">
      <w:rPr>
        <w:sz w:val="18"/>
      </w:rPr>
      <w:t>september</w:t>
    </w:r>
    <w:r w:rsidR="00D22BEF">
      <w:rPr>
        <w:sz w:val="18"/>
      </w:rPr>
      <w:t xml:space="preserve"> 2020</w:t>
    </w:r>
    <w:r w:rsidRPr="00346DAE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3220"/>
    <w:multiLevelType w:val="hybridMultilevel"/>
    <w:tmpl w:val="A5E27A0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F1874"/>
    <w:multiLevelType w:val="hybridMultilevel"/>
    <w:tmpl w:val="00A89088"/>
    <w:lvl w:ilvl="0" w:tplc="AF246D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04"/>
    <w:rsid w:val="00002343"/>
    <w:rsid w:val="00014B63"/>
    <w:rsid w:val="00014D31"/>
    <w:rsid w:val="0003161A"/>
    <w:rsid w:val="000336D3"/>
    <w:rsid w:val="00036B77"/>
    <w:rsid w:val="0004740F"/>
    <w:rsid w:val="000563A4"/>
    <w:rsid w:val="0006244E"/>
    <w:rsid w:val="0007214B"/>
    <w:rsid w:val="00072901"/>
    <w:rsid w:val="00074A29"/>
    <w:rsid w:val="00077B4E"/>
    <w:rsid w:val="00081A65"/>
    <w:rsid w:val="00084141"/>
    <w:rsid w:val="00087BAE"/>
    <w:rsid w:val="00090158"/>
    <w:rsid w:val="00094216"/>
    <w:rsid w:val="000A522B"/>
    <w:rsid w:val="000B0F0F"/>
    <w:rsid w:val="000B4928"/>
    <w:rsid w:val="000C5DA6"/>
    <w:rsid w:val="000C7615"/>
    <w:rsid w:val="000F6F47"/>
    <w:rsid w:val="0010353B"/>
    <w:rsid w:val="00103E4F"/>
    <w:rsid w:val="00107300"/>
    <w:rsid w:val="00110AA9"/>
    <w:rsid w:val="00111EEF"/>
    <w:rsid w:val="001122A0"/>
    <w:rsid w:val="00113954"/>
    <w:rsid w:val="001212FB"/>
    <w:rsid w:val="001256A4"/>
    <w:rsid w:val="00131062"/>
    <w:rsid w:val="00132B6E"/>
    <w:rsid w:val="00143A15"/>
    <w:rsid w:val="00145EBC"/>
    <w:rsid w:val="00146E57"/>
    <w:rsid w:val="00160A6E"/>
    <w:rsid w:val="00160C37"/>
    <w:rsid w:val="00162139"/>
    <w:rsid w:val="00170918"/>
    <w:rsid w:val="001809C9"/>
    <w:rsid w:val="001955B7"/>
    <w:rsid w:val="001A392B"/>
    <w:rsid w:val="001A3F20"/>
    <w:rsid w:val="001B4CE7"/>
    <w:rsid w:val="001B660A"/>
    <w:rsid w:val="001B716A"/>
    <w:rsid w:val="001C2795"/>
    <w:rsid w:val="001C7FC1"/>
    <w:rsid w:val="001E430B"/>
    <w:rsid w:val="001E6979"/>
    <w:rsid w:val="002008DC"/>
    <w:rsid w:val="00221C9C"/>
    <w:rsid w:val="0022201E"/>
    <w:rsid w:val="00230B0E"/>
    <w:rsid w:val="002366BB"/>
    <w:rsid w:val="002461CD"/>
    <w:rsid w:val="002477A0"/>
    <w:rsid w:val="00250F95"/>
    <w:rsid w:val="0025318B"/>
    <w:rsid w:val="00262880"/>
    <w:rsid w:val="00262B4D"/>
    <w:rsid w:val="0026466B"/>
    <w:rsid w:val="002661E7"/>
    <w:rsid w:val="00266512"/>
    <w:rsid w:val="00267399"/>
    <w:rsid w:val="0027202D"/>
    <w:rsid w:val="00275E7E"/>
    <w:rsid w:val="00276886"/>
    <w:rsid w:val="002874B4"/>
    <w:rsid w:val="002A039D"/>
    <w:rsid w:val="002A6C5F"/>
    <w:rsid w:val="002C2BD3"/>
    <w:rsid w:val="002C6CAA"/>
    <w:rsid w:val="002C7270"/>
    <w:rsid w:val="002C758F"/>
    <w:rsid w:val="002D1654"/>
    <w:rsid w:val="002E0562"/>
    <w:rsid w:val="002F44A7"/>
    <w:rsid w:val="00310015"/>
    <w:rsid w:val="0031019E"/>
    <w:rsid w:val="0032261D"/>
    <w:rsid w:val="0032762A"/>
    <w:rsid w:val="00346DAE"/>
    <w:rsid w:val="00355C3A"/>
    <w:rsid w:val="00356AED"/>
    <w:rsid w:val="003615C8"/>
    <w:rsid w:val="00363717"/>
    <w:rsid w:val="00384721"/>
    <w:rsid w:val="003964A8"/>
    <w:rsid w:val="00397F06"/>
    <w:rsid w:val="003B2CEF"/>
    <w:rsid w:val="003C2CC1"/>
    <w:rsid w:val="003C42F9"/>
    <w:rsid w:val="003C48E1"/>
    <w:rsid w:val="003C6DDC"/>
    <w:rsid w:val="003D5A03"/>
    <w:rsid w:val="003D69AB"/>
    <w:rsid w:val="003D6C12"/>
    <w:rsid w:val="003E6D87"/>
    <w:rsid w:val="003F33C0"/>
    <w:rsid w:val="00416421"/>
    <w:rsid w:val="0042053B"/>
    <w:rsid w:val="00437705"/>
    <w:rsid w:val="00442ED9"/>
    <w:rsid w:val="00466848"/>
    <w:rsid w:val="00480D76"/>
    <w:rsid w:val="00492804"/>
    <w:rsid w:val="0049560C"/>
    <w:rsid w:val="004A0E4A"/>
    <w:rsid w:val="004A2095"/>
    <w:rsid w:val="004B165E"/>
    <w:rsid w:val="004B16F3"/>
    <w:rsid w:val="004B7F1D"/>
    <w:rsid w:val="004C31F7"/>
    <w:rsid w:val="004C6AD6"/>
    <w:rsid w:val="004D66F0"/>
    <w:rsid w:val="004E00E4"/>
    <w:rsid w:val="004F364E"/>
    <w:rsid w:val="0050518B"/>
    <w:rsid w:val="005063DB"/>
    <w:rsid w:val="00514417"/>
    <w:rsid w:val="00516917"/>
    <w:rsid w:val="005363F8"/>
    <w:rsid w:val="005378B6"/>
    <w:rsid w:val="00552A61"/>
    <w:rsid w:val="005554CB"/>
    <w:rsid w:val="00560DFE"/>
    <w:rsid w:val="0056152F"/>
    <w:rsid w:val="0056635C"/>
    <w:rsid w:val="00576097"/>
    <w:rsid w:val="0057719E"/>
    <w:rsid w:val="005778C5"/>
    <w:rsid w:val="00584EAF"/>
    <w:rsid w:val="00591D77"/>
    <w:rsid w:val="005925C1"/>
    <w:rsid w:val="005940B9"/>
    <w:rsid w:val="00596690"/>
    <w:rsid w:val="005A10EE"/>
    <w:rsid w:val="005A1A0E"/>
    <w:rsid w:val="005B042A"/>
    <w:rsid w:val="005B3028"/>
    <w:rsid w:val="005B31D5"/>
    <w:rsid w:val="005C1E30"/>
    <w:rsid w:val="005D14CF"/>
    <w:rsid w:val="005E3A14"/>
    <w:rsid w:val="005E6AF7"/>
    <w:rsid w:val="005F5411"/>
    <w:rsid w:val="0062736C"/>
    <w:rsid w:val="00634235"/>
    <w:rsid w:val="00640933"/>
    <w:rsid w:val="006437BB"/>
    <w:rsid w:val="00650AA9"/>
    <w:rsid w:val="00654D3A"/>
    <w:rsid w:val="00661698"/>
    <w:rsid w:val="00661ECE"/>
    <w:rsid w:val="006641F6"/>
    <w:rsid w:val="006705EB"/>
    <w:rsid w:val="00677306"/>
    <w:rsid w:val="0068514C"/>
    <w:rsid w:val="00692B05"/>
    <w:rsid w:val="006A26BD"/>
    <w:rsid w:val="006C19F0"/>
    <w:rsid w:val="006C1D71"/>
    <w:rsid w:val="006C6F68"/>
    <w:rsid w:val="006D3B1B"/>
    <w:rsid w:val="006D5255"/>
    <w:rsid w:val="006E1D72"/>
    <w:rsid w:val="006E2FA2"/>
    <w:rsid w:val="006F28E9"/>
    <w:rsid w:val="006F32F1"/>
    <w:rsid w:val="0070029B"/>
    <w:rsid w:val="007004D4"/>
    <w:rsid w:val="00705516"/>
    <w:rsid w:val="00706A33"/>
    <w:rsid w:val="0071230B"/>
    <w:rsid w:val="00734914"/>
    <w:rsid w:val="00736900"/>
    <w:rsid w:val="00751A45"/>
    <w:rsid w:val="007531D8"/>
    <w:rsid w:val="00762F54"/>
    <w:rsid w:val="00775176"/>
    <w:rsid w:val="00780BDA"/>
    <w:rsid w:val="00793378"/>
    <w:rsid w:val="00794BA5"/>
    <w:rsid w:val="007B0CEA"/>
    <w:rsid w:val="007B2D03"/>
    <w:rsid w:val="007E32BA"/>
    <w:rsid w:val="007E5B9A"/>
    <w:rsid w:val="007F3920"/>
    <w:rsid w:val="008022E1"/>
    <w:rsid w:val="0080592A"/>
    <w:rsid w:val="00816892"/>
    <w:rsid w:val="0081784A"/>
    <w:rsid w:val="00821EA8"/>
    <w:rsid w:val="008303F6"/>
    <w:rsid w:val="00847283"/>
    <w:rsid w:val="00877455"/>
    <w:rsid w:val="00877A45"/>
    <w:rsid w:val="00877C35"/>
    <w:rsid w:val="008821B0"/>
    <w:rsid w:val="0089473F"/>
    <w:rsid w:val="00895595"/>
    <w:rsid w:val="008C0CB5"/>
    <w:rsid w:val="008D28E1"/>
    <w:rsid w:val="008D4C48"/>
    <w:rsid w:val="008E0D37"/>
    <w:rsid w:val="008E792F"/>
    <w:rsid w:val="00905D33"/>
    <w:rsid w:val="009171AB"/>
    <w:rsid w:val="00927CD7"/>
    <w:rsid w:val="00936C44"/>
    <w:rsid w:val="00942D0F"/>
    <w:rsid w:val="00947406"/>
    <w:rsid w:val="00955E5C"/>
    <w:rsid w:val="00956AD6"/>
    <w:rsid w:val="00962BA5"/>
    <w:rsid w:val="00966E42"/>
    <w:rsid w:val="009732B5"/>
    <w:rsid w:val="0098231A"/>
    <w:rsid w:val="00985C09"/>
    <w:rsid w:val="0099107F"/>
    <w:rsid w:val="00995A4E"/>
    <w:rsid w:val="009A419B"/>
    <w:rsid w:val="009C253C"/>
    <w:rsid w:val="009C3B0B"/>
    <w:rsid w:val="009C458E"/>
    <w:rsid w:val="009D631E"/>
    <w:rsid w:val="009F305B"/>
    <w:rsid w:val="009F67FB"/>
    <w:rsid w:val="009F7FF6"/>
    <w:rsid w:val="00A00068"/>
    <w:rsid w:val="00A07112"/>
    <w:rsid w:val="00A160D2"/>
    <w:rsid w:val="00A22EBD"/>
    <w:rsid w:val="00A35238"/>
    <w:rsid w:val="00A42920"/>
    <w:rsid w:val="00A42E54"/>
    <w:rsid w:val="00A44CD3"/>
    <w:rsid w:val="00A547A8"/>
    <w:rsid w:val="00A66D53"/>
    <w:rsid w:val="00A83FDA"/>
    <w:rsid w:val="00A8611A"/>
    <w:rsid w:val="00A93EB6"/>
    <w:rsid w:val="00A956A0"/>
    <w:rsid w:val="00AA309E"/>
    <w:rsid w:val="00AB4670"/>
    <w:rsid w:val="00AB6BFD"/>
    <w:rsid w:val="00AC7728"/>
    <w:rsid w:val="00AD417B"/>
    <w:rsid w:val="00B031EC"/>
    <w:rsid w:val="00B03D9E"/>
    <w:rsid w:val="00B042F7"/>
    <w:rsid w:val="00B125B3"/>
    <w:rsid w:val="00B21616"/>
    <w:rsid w:val="00B25523"/>
    <w:rsid w:val="00B328AF"/>
    <w:rsid w:val="00B34899"/>
    <w:rsid w:val="00B42982"/>
    <w:rsid w:val="00B52698"/>
    <w:rsid w:val="00B55EE3"/>
    <w:rsid w:val="00B72341"/>
    <w:rsid w:val="00BB0E83"/>
    <w:rsid w:val="00BB166C"/>
    <w:rsid w:val="00BC68B3"/>
    <w:rsid w:val="00BD0F30"/>
    <w:rsid w:val="00BD4A1C"/>
    <w:rsid w:val="00BE2069"/>
    <w:rsid w:val="00BE696E"/>
    <w:rsid w:val="00BE69E3"/>
    <w:rsid w:val="00BF4539"/>
    <w:rsid w:val="00BF4E5E"/>
    <w:rsid w:val="00BF77B4"/>
    <w:rsid w:val="00C00DDC"/>
    <w:rsid w:val="00C01B4E"/>
    <w:rsid w:val="00C138B9"/>
    <w:rsid w:val="00C15922"/>
    <w:rsid w:val="00C15E48"/>
    <w:rsid w:val="00C27AF3"/>
    <w:rsid w:val="00C30A24"/>
    <w:rsid w:val="00C31B64"/>
    <w:rsid w:val="00C33DA9"/>
    <w:rsid w:val="00C51BB9"/>
    <w:rsid w:val="00C612B0"/>
    <w:rsid w:val="00C6155E"/>
    <w:rsid w:val="00C6767D"/>
    <w:rsid w:val="00C7736B"/>
    <w:rsid w:val="00C82E5D"/>
    <w:rsid w:val="00C90536"/>
    <w:rsid w:val="00C93EFB"/>
    <w:rsid w:val="00C9552C"/>
    <w:rsid w:val="00C97823"/>
    <w:rsid w:val="00CA0B47"/>
    <w:rsid w:val="00CA2AB4"/>
    <w:rsid w:val="00CA7B97"/>
    <w:rsid w:val="00CC382F"/>
    <w:rsid w:val="00CE2FB5"/>
    <w:rsid w:val="00CE790A"/>
    <w:rsid w:val="00CF1EAC"/>
    <w:rsid w:val="00CF6EF2"/>
    <w:rsid w:val="00D03F5F"/>
    <w:rsid w:val="00D04DE7"/>
    <w:rsid w:val="00D14F64"/>
    <w:rsid w:val="00D229C1"/>
    <w:rsid w:val="00D22BEF"/>
    <w:rsid w:val="00D26190"/>
    <w:rsid w:val="00D41956"/>
    <w:rsid w:val="00D4394A"/>
    <w:rsid w:val="00D73321"/>
    <w:rsid w:val="00D77733"/>
    <w:rsid w:val="00D94650"/>
    <w:rsid w:val="00D95E3D"/>
    <w:rsid w:val="00D97A91"/>
    <w:rsid w:val="00DB17B8"/>
    <w:rsid w:val="00DB54BC"/>
    <w:rsid w:val="00DB6EB8"/>
    <w:rsid w:val="00DC301B"/>
    <w:rsid w:val="00DE0634"/>
    <w:rsid w:val="00DE0754"/>
    <w:rsid w:val="00DE3BD6"/>
    <w:rsid w:val="00DE50E8"/>
    <w:rsid w:val="00DE6853"/>
    <w:rsid w:val="00DF0200"/>
    <w:rsid w:val="00DF08EA"/>
    <w:rsid w:val="00DF25D6"/>
    <w:rsid w:val="00DF3318"/>
    <w:rsid w:val="00E04010"/>
    <w:rsid w:val="00E06599"/>
    <w:rsid w:val="00E0718A"/>
    <w:rsid w:val="00E11BE4"/>
    <w:rsid w:val="00E21E9A"/>
    <w:rsid w:val="00E37329"/>
    <w:rsid w:val="00E52929"/>
    <w:rsid w:val="00E56342"/>
    <w:rsid w:val="00E623E5"/>
    <w:rsid w:val="00E65FE1"/>
    <w:rsid w:val="00EA4D75"/>
    <w:rsid w:val="00EC2B7E"/>
    <w:rsid w:val="00EC2D9F"/>
    <w:rsid w:val="00EC30B8"/>
    <w:rsid w:val="00EF2944"/>
    <w:rsid w:val="00F0250F"/>
    <w:rsid w:val="00F04D47"/>
    <w:rsid w:val="00F052A2"/>
    <w:rsid w:val="00F06B1F"/>
    <w:rsid w:val="00F12789"/>
    <w:rsid w:val="00F12ABE"/>
    <w:rsid w:val="00F13BCC"/>
    <w:rsid w:val="00F20B04"/>
    <w:rsid w:val="00F27953"/>
    <w:rsid w:val="00F31133"/>
    <w:rsid w:val="00F376ED"/>
    <w:rsid w:val="00F668AF"/>
    <w:rsid w:val="00F70960"/>
    <w:rsid w:val="00F7380B"/>
    <w:rsid w:val="00F8212D"/>
    <w:rsid w:val="00F8782A"/>
    <w:rsid w:val="00F92D95"/>
    <w:rsid w:val="00F93D90"/>
    <w:rsid w:val="00F96566"/>
    <w:rsid w:val="00F965EA"/>
    <w:rsid w:val="00F9678B"/>
    <w:rsid w:val="00FA5790"/>
    <w:rsid w:val="00FB3C46"/>
    <w:rsid w:val="00FB3F42"/>
    <w:rsid w:val="00FB4DA3"/>
    <w:rsid w:val="00FB6D1B"/>
    <w:rsid w:val="00FC065C"/>
    <w:rsid w:val="00FC0A9A"/>
    <w:rsid w:val="00FC2793"/>
    <w:rsid w:val="00FD0A12"/>
    <w:rsid w:val="00FD13BF"/>
    <w:rsid w:val="00FD296D"/>
    <w:rsid w:val="00FD4C2B"/>
    <w:rsid w:val="00FE6FAD"/>
    <w:rsid w:val="00FF0144"/>
    <w:rsid w:val="00FF6AEF"/>
    <w:rsid w:val="3A39EEC9"/>
    <w:rsid w:val="6ABA855A"/>
    <w:rsid w:val="789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27254"/>
  <w15:docId w15:val="{D4050FDB-101C-4FE5-BDE9-CFB18AD4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F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D5"/>
    <w:pPr>
      <w:ind w:left="720"/>
      <w:contextualSpacing/>
    </w:pPr>
  </w:style>
  <w:style w:type="table" w:styleId="TableGrid">
    <w:name w:val="Table Grid"/>
    <w:basedOn w:val="TableNormal"/>
    <w:uiPriority w:val="39"/>
    <w:rsid w:val="00F0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20"/>
    <w:rPr>
      <w:rFonts w:ascii="Segoe UI" w:hAnsi="Segoe UI" w:cs="Segoe UI"/>
      <w:sz w:val="18"/>
      <w:szCs w:val="18"/>
    </w:rPr>
  </w:style>
  <w:style w:type="character" w:customStyle="1" w:styleId="Vermelding1">
    <w:name w:val="Vermelding1"/>
    <w:basedOn w:val="DefaultParagraphFont"/>
    <w:uiPriority w:val="99"/>
    <w:semiHidden/>
    <w:unhideWhenUsed/>
    <w:rsid w:val="00014D3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6C19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97"/>
  </w:style>
  <w:style w:type="paragraph" w:styleId="Footer">
    <w:name w:val="footer"/>
    <w:basedOn w:val="Normal"/>
    <w:link w:val="FooterChar"/>
    <w:uiPriority w:val="99"/>
    <w:unhideWhenUsed/>
    <w:rsid w:val="00CA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97"/>
  </w:style>
  <w:style w:type="character" w:styleId="UnresolvedMention">
    <w:name w:val="Unresolved Mention"/>
    <w:basedOn w:val="DefaultParagraphFont"/>
    <w:uiPriority w:val="99"/>
    <w:semiHidden/>
    <w:unhideWhenUsed/>
    <w:rsid w:val="00E065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B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schonenberger@ggdghor.nl" TargetMode="External"/><Relationship Id="rId21" Type="http://schemas.openxmlformats.org/officeDocument/2006/relationships/hyperlink" Target="mailto:lise.albers@rivm.nl" TargetMode="External"/><Relationship Id="rId34" Type="http://schemas.openxmlformats.org/officeDocument/2006/relationships/hyperlink" Target="mailto:lise.albers@rivm.nl" TargetMode="External"/><Relationship Id="rId42" Type="http://schemas.openxmlformats.org/officeDocument/2006/relationships/hyperlink" Target="mailto:ebeek@ggdghor.nl" TargetMode="External"/><Relationship Id="rId47" Type="http://schemas.openxmlformats.org/officeDocument/2006/relationships/hyperlink" Target="mailto:rachel.van.wijngaarden@gezondeschool.nl" TargetMode="External"/><Relationship Id="rId50" Type="http://schemas.openxmlformats.org/officeDocument/2006/relationships/hyperlink" Target="mailto:sovianne.ter.borg@rivm.nl" TargetMode="External"/><Relationship Id="rId55" Type="http://schemas.openxmlformats.org/officeDocument/2006/relationships/hyperlink" Target="mailto:ebeek@ggdghor.nl" TargetMode="External"/><Relationship Id="rId63" Type="http://schemas.openxmlformats.org/officeDocument/2006/relationships/hyperlink" Target="mailto:n.ponsioen@mboraad.n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m.vanderpol@mboraad.nl" TargetMode="External"/><Relationship Id="rId29" Type="http://schemas.openxmlformats.org/officeDocument/2006/relationships/hyperlink" Target="mailto:karentsen@ggdghor.nl" TargetMode="External"/><Relationship Id="rId11" Type="http://schemas.openxmlformats.org/officeDocument/2006/relationships/hyperlink" Target="mailto:arianne.westhuis@gezondeschool.nl" TargetMode="External"/><Relationship Id="rId24" Type="http://schemas.openxmlformats.org/officeDocument/2006/relationships/hyperlink" Target="mailto:fboonstra@ggdghor.nl" TargetMode="External"/><Relationship Id="rId32" Type="http://schemas.openxmlformats.org/officeDocument/2006/relationships/hyperlink" Target="mailto:vivian.kruitwagen@rivm.nl" TargetMode="External"/><Relationship Id="rId37" Type="http://schemas.openxmlformats.org/officeDocument/2006/relationships/hyperlink" Target="mailto:myronne.heckmann@rivm.nl" TargetMode="External"/><Relationship Id="rId40" Type="http://schemas.openxmlformats.org/officeDocument/2006/relationships/hyperlink" Target="mailto:glynis.kromopawiro@rivm.nl" TargetMode="External"/><Relationship Id="rId45" Type="http://schemas.openxmlformats.org/officeDocument/2006/relationships/hyperlink" Target="mailto:glynis.kromopawiro@rivm.nl" TargetMode="External"/><Relationship Id="rId53" Type="http://schemas.openxmlformats.org/officeDocument/2006/relationships/hyperlink" Target="mailto:m.mast@mboraad.nl" TargetMode="External"/><Relationship Id="rId58" Type="http://schemas.openxmlformats.org/officeDocument/2006/relationships/hyperlink" Target="mailto:avandam@ggdghor.nl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mailto:avandam@ggdghor.nl" TargetMode="External"/><Relationship Id="rId19" Type="http://schemas.openxmlformats.org/officeDocument/2006/relationships/hyperlink" Target="mailto:n.ponsioen@mboraad.nl" TargetMode="External"/><Relationship Id="rId14" Type="http://schemas.openxmlformats.org/officeDocument/2006/relationships/hyperlink" Target="mailto:rachel.van.wijngaarden@gezondeschool.nl" TargetMode="External"/><Relationship Id="rId22" Type="http://schemas.openxmlformats.org/officeDocument/2006/relationships/hyperlink" Target="mailto:taartsma@ggdghor.nlt" TargetMode="External"/><Relationship Id="rId27" Type="http://schemas.openxmlformats.org/officeDocument/2006/relationships/hyperlink" Target="mailto:lduijs@ggdghor.nl" TargetMode="External"/><Relationship Id="rId30" Type="http://schemas.openxmlformats.org/officeDocument/2006/relationships/hyperlink" Target="mailto:ebeek@ggdghor.nl" TargetMode="External"/><Relationship Id="rId35" Type="http://schemas.openxmlformats.org/officeDocument/2006/relationships/hyperlink" Target="mailto:sonja.sligchers@rivm.nl" TargetMode="External"/><Relationship Id="rId43" Type="http://schemas.openxmlformats.org/officeDocument/2006/relationships/hyperlink" Target="mailto:olivia.bertrand@rivm.nl" TargetMode="External"/><Relationship Id="rId48" Type="http://schemas.openxmlformats.org/officeDocument/2006/relationships/hyperlink" Target="mailto:monique.leijen@rivm.nl" TargetMode="External"/><Relationship Id="rId56" Type="http://schemas.openxmlformats.org/officeDocument/2006/relationships/hyperlink" Target="mailto:sneppelenbroek@ggdghor.nl" TargetMode="External"/><Relationship Id="rId64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mailto:lieke.van.duin@rivm.n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marjolein.biermans@gezondeschool.nl" TargetMode="External"/><Relationship Id="rId17" Type="http://schemas.openxmlformats.org/officeDocument/2006/relationships/hyperlink" Target="mailto:p.vanderbusse@mboraad.nl" TargetMode="External"/><Relationship Id="rId25" Type="http://schemas.openxmlformats.org/officeDocument/2006/relationships/hyperlink" Target="mailto:info@gezondeschool.nl" TargetMode="External"/><Relationship Id="rId33" Type="http://schemas.openxmlformats.org/officeDocument/2006/relationships/hyperlink" Target="mailto:marije.van.koperen@rivm.nl" TargetMode="External"/><Relationship Id="rId38" Type="http://schemas.openxmlformats.org/officeDocument/2006/relationships/hyperlink" Target="mailto:odile.van.iersel@rivm.nl" TargetMode="External"/><Relationship Id="rId46" Type="http://schemas.openxmlformats.org/officeDocument/2006/relationships/hyperlink" Target="mailto:m.vandervalk@mboraad.nl" TargetMode="External"/><Relationship Id="rId59" Type="http://schemas.openxmlformats.org/officeDocument/2006/relationships/hyperlink" Target="mailto:fboonstra@ggdghor.nl" TargetMode="External"/><Relationship Id="rId67" Type="http://schemas.microsoft.com/office/2018/08/relationships/commentsExtensible" Target="commentsExtensible.xml"/><Relationship Id="rId20" Type="http://schemas.openxmlformats.org/officeDocument/2006/relationships/hyperlink" Target="mailto:boukjevanvlokhoven@vo-raad.nl" TargetMode="External"/><Relationship Id="rId41" Type="http://schemas.openxmlformats.org/officeDocument/2006/relationships/hyperlink" Target="mailto:martijn.sobels@gezondeschool.nl" TargetMode="External"/><Relationship Id="rId54" Type="http://schemas.openxmlformats.org/officeDocument/2006/relationships/hyperlink" Target="mailto:info@gezondeschool.nl" TargetMode="External"/><Relationship Id="rId62" Type="http://schemas.openxmlformats.org/officeDocument/2006/relationships/hyperlink" Target="mailto:a.risselada@poraad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fboonstra@ggdghor.nl" TargetMode="External"/><Relationship Id="rId23" Type="http://schemas.openxmlformats.org/officeDocument/2006/relationships/hyperlink" Target="mailto:karentsen@ggdghor.nl" TargetMode="External"/><Relationship Id="rId28" Type="http://schemas.openxmlformats.org/officeDocument/2006/relationships/hyperlink" Target="mailto:taartsma@ggdghor.nlt" TargetMode="External"/><Relationship Id="rId36" Type="http://schemas.openxmlformats.org/officeDocument/2006/relationships/hyperlink" Target="mailto:lieke.van.duin@rivm.nl" TargetMode="External"/><Relationship Id="rId49" Type="http://schemas.openxmlformats.org/officeDocument/2006/relationships/hyperlink" Target="mailto:marije.van.koperen@rivm.nl" TargetMode="External"/><Relationship Id="rId57" Type="http://schemas.openxmlformats.org/officeDocument/2006/relationships/hyperlink" Target="mailto:lduijs@ggdghor.nl" TargetMode="External"/><Relationship Id="rId10" Type="http://schemas.openxmlformats.org/officeDocument/2006/relationships/image" Target="media/image1.jpeg"/><Relationship Id="rId31" Type="http://schemas.openxmlformats.org/officeDocument/2006/relationships/hyperlink" Target="mailto:monique.leijen@rivm.nl" TargetMode="External"/><Relationship Id="rId44" Type="http://schemas.openxmlformats.org/officeDocument/2006/relationships/hyperlink" Target="mailto:odile.van.iersel@rivm.nl" TargetMode="External"/><Relationship Id="rId52" Type="http://schemas.openxmlformats.org/officeDocument/2006/relationships/hyperlink" Target="mailto:m.hendriks@mboraad.nl" TargetMode="External"/><Relationship Id="rId60" Type="http://schemas.openxmlformats.org/officeDocument/2006/relationships/hyperlink" Target="mailto:mschonenberger@ggdghor.nl" TargetMode="External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info@gezondeschool.nl" TargetMode="External"/><Relationship Id="rId18" Type="http://schemas.openxmlformats.org/officeDocument/2006/relationships/hyperlink" Target="mailto:info@gezondeschool.nl" TargetMode="External"/><Relationship Id="rId39" Type="http://schemas.openxmlformats.org/officeDocument/2006/relationships/hyperlink" Target="mailto:olivia.bertrand@riv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2" ma:contentTypeDescription="Een nieuw document maken." ma:contentTypeScope="" ma:versionID="03223455f1082811f235ce57b1278323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d80d811d1fabb7897bfe649af15c9297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5D64D-692F-45F8-BC08-BCFE9606C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795A3-9F63-4509-978F-D1AE267BAF98}">
  <ds:schemaRefs>
    <ds:schemaRef ds:uri="http://schemas.microsoft.com/office/infopath/2007/PartnerControls"/>
    <ds:schemaRef ds:uri="http://schemas.openxmlformats.org/package/2006/metadata/core-properties"/>
    <ds:schemaRef ds:uri="9c2910e3-625d-4012-8056-81ea95a8d605"/>
    <ds:schemaRef ds:uri="http://schemas.microsoft.com/office/2006/documentManagement/types"/>
    <ds:schemaRef ds:uri="http://schemas.microsoft.com/office/2006/metadata/properties"/>
    <ds:schemaRef ds:uri="http://purl.org/dc/terms/"/>
    <ds:schemaRef ds:uri="aff6d44e-ba2a-4228-961e-5f8ded2976ff"/>
    <ds:schemaRef ds:uri="http://www.w3.org/XML/1998/namespace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603C1E-948B-408D-B423-27F4D0C70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92D14024</Template>
  <TotalTime>2</TotalTime>
  <Pages>5</Pages>
  <Words>1172</Words>
  <Characters>6452</Characters>
  <Application>Microsoft Office Word</Application>
  <DocSecurity>0</DocSecurity>
  <Lines>53</Lines>
  <Paragraphs>15</Paragraphs>
  <ScaleCrop>false</ScaleCrop>
  <Company>GGDGHOR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Arentsen, Karen</dc:creator>
  <cp:lastModifiedBy>Glynis Kromopawiro</cp:lastModifiedBy>
  <cp:revision>3</cp:revision>
  <cp:lastPrinted>2019-10-17T10:02:00Z</cp:lastPrinted>
  <dcterms:created xsi:type="dcterms:W3CDTF">2020-09-14T13:36:00Z</dcterms:created>
  <dcterms:modified xsi:type="dcterms:W3CDTF">2020-09-21T12:34:00Z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</Properties>
</file>